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2A474763" w:rsidR="004A43FC" w:rsidRPr="00911C6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E268E4">
        <w:rPr>
          <w:rFonts w:asciiTheme="minorHAnsi" w:hAnsiTheme="minorHAnsi" w:cstheme="minorHAnsi"/>
          <w:b/>
          <w:sz w:val="22"/>
          <w:szCs w:val="22"/>
        </w:rPr>
        <w:t>ΑΔΑ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5EB9" w:rsidRPr="00AD5EB9">
        <w:rPr>
          <w:rFonts w:asciiTheme="minorHAnsi" w:hAnsiTheme="minorHAnsi" w:cstheme="minorHAnsi"/>
          <w:b/>
          <w:sz w:val="22"/>
          <w:szCs w:val="22"/>
        </w:rPr>
        <w:t>63ΟΤΟΡΡ3-2ΑΖ</w:t>
      </w:r>
    </w:p>
    <w:p w14:paraId="242803F3" w14:textId="187F7670" w:rsidR="00A63ADE" w:rsidRPr="004B1149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35949" w:rsidRPr="00235949">
        <w:rPr>
          <w:rFonts w:asciiTheme="minorHAnsi" w:hAnsiTheme="minorHAnsi" w:cstheme="minorHAnsi"/>
          <w:b/>
          <w:sz w:val="22"/>
          <w:szCs w:val="22"/>
        </w:rPr>
        <w:t xml:space="preserve">7931 </w:t>
      </w:r>
      <w:r w:rsidR="00EB446D" w:rsidRPr="00235949">
        <w:rPr>
          <w:rFonts w:asciiTheme="minorHAnsi" w:hAnsiTheme="minorHAnsi" w:cstheme="minorHAnsi"/>
          <w:b/>
          <w:sz w:val="22"/>
          <w:szCs w:val="22"/>
        </w:rPr>
        <w:t>/</w:t>
      </w:r>
      <w:r w:rsidR="00E268E4">
        <w:rPr>
          <w:rFonts w:asciiTheme="minorHAnsi" w:hAnsiTheme="minorHAnsi" w:cstheme="minorHAnsi"/>
          <w:b/>
          <w:sz w:val="22"/>
          <w:szCs w:val="22"/>
        </w:rPr>
        <w:t>0</w:t>
      </w:r>
      <w:r w:rsidR="00A52640">
        <w:rPr>
          <w:rFonts w:asciiTheme="minorHAnsi" w:hAnsiTheme="minorHAnsi" w:cstheme="minorHAnsi"/>
          <w:b/>
          <w:sz w:val="22"/>
          <w:szCs w:val="22"/>
        </w:rPr>
        <w:t>7</w:t>
      </w:r>
      <w:r w:rsidR="00EB446D">
        <w:rPr>
          <w:rFonts w:asciiTheme="minorHAnsi" w:hAnsiTheme="minorHAnsi" w:cstheme="minorHAnsi"/>
          <w:b/>
          <w:sz w:val="22"/>
          <w:szCs w:val="22"/>
        </w:rPr>
        <w:t>.</w:t>
      </w:r>
      <w:r w:rsidR="003C2489" w:rsidRPr="003C2489">
        <w:rPr>
          <w:rFonts w:asciiTheme="minorHAnsi" w:hAnsiTheme="minorHAnsi" w:cstheme="minorHAnsi"/>
          <w:b/>
          <w:sz w:val="22"/>
          <w:szCs w:val="22"/>
        </w:rPr>
        <w:t>1</w:t>
      </w:r>
      <w:r w:rsidR="00E268E4">
        <w:rPr>
          <w:rFonts w:asciiTheme="minorHAnsi" w:hAnsiTheme="minorHAnsi" w:cstheme="minorHAnsi"/>
          <w:b/>
          <w:sz w:val="22"/>
          <w:szCs w:val="22"/>
        </w:rPr>
        <w:t>2</w:t>
      </w:r>
      <w:r w:rsidR="00EB446D">
        <w:rPr>
          <w:rFonts w:asciiTheme="minorHAnsi" w:hAnsiTheme="minorHAnsi" w:cstheme="minorHAnsi"/>
          <w:b/>
          <w:sz w:val="22"/>
          <w:szCs w:val="22"/>
        </w:rPr>
        <w:t>.2023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15F0289F" w:rsidR="00A63ADE" w:rsidRPr="000B45A7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>ΘΕΜΑ: «</w:t>
      </w:r>
      <w:r w:rsidRPr="000B45A7">
        <w:rPr>
          <w:rFonts w:asciiTheme="minorHAnsi" w:hAnsiTheme="minorHAnsi" w:cstheme="minorHAnsi"/>
          <w:b/>
          <w:sz w:val="22"/>
          <w:szCs w:val="22"/>
        </w:rPr>
        <w:t xml:space="preserve">Πρόσκληση </w:t>
      </w:r>
      <w:r w:rsidR="00632882" w:rsidRPr="000B45A7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</w:t>
      </w:r>
      <w:r w:rsidR="00A52640" w:rsidRPr="00A52640">
        <w:rPr>
          <w:rFonts w:asciiTheme="minorHAnsi" w:hAnsiTheme="minorHAnsi" w:cstheme="minorHAnsi"/>
          <w:b/>
          <w:sz w:val="22"/>
          <w:szCs w:val="22"/>
        </w:rPr>
        <w:t>για την παροχή υπηρεσιών ανύψωσης, εγκατάστασης σε βάση, υδραυλικών εργασιών &amp; ηλεκτρικής σύνδεσης καλωδίωσης, παρελκομένων καθώς και της αντλίας θερμότητας ψύξης θέρμανσης τύπου αέρος νερού, ΘΕΡΜΙΚΗΣ ΙΣΧΥΟΣ 85.8 kW-ΨΥΚΤΙΚΉΣ ΙΣΧΥΟΣ 88.3 Kw</w:t>
      </w:r>
      <w:r w:rsidR="00A52640">
        <w:rPr>
          <w:rFonts w:asciiTheme="minorHAnsi" w:hAnsiTheme="minorHAnsi" w:cstheme="minorHAnsi"/>
          <w:b/>
          <w:sz w:val="22"/>
          <w:szCs w:val="22"/>
        </w:rPr>
        <w:t>.</w:t>
      </w:r>
      <w:r w:rsidR="00A52640" w:rsidRPr="00A52640">
        <w:rPr>
          <w:rFonts w:asciiTheme="minorHAnsi" w:hAnsiTheme="minorHAnsi" w:cstheme="minorHAnsi"/>
          <w:b/>
          <w:sz w:val="22"/>
          <w:szCs w:val="22"/>
        </w:rPr>
        <w:t xml:space="preserve"> Από </w:t>
      </w:r>
      <w:r w:rsidR="007278C2">
        <w:rPr>
          <w:rFonts w:asciiTheme="minorHAnsi" w:hAnsiTheme="minorHAnsi" w:cstheme="minorHAnsi"/>
          <w:b/>
          <w:sz w:val="22"/>
          <w:szCs w:val="22"/>
        </w:rPr>
        <w:t xml:space="preserve">το ισόγειο </w:t>
      </w:r>
      <w:r w:rsidR="00A52640" w:rsidRPr="00A52640">
        <w:rPr>
          <w:rFonts w:asciiTheme="minorHAnsi" w:hAnsiTheme="minorHAnsi" w:cstheme="minorHAnsi"/>
          <w:b/>
          <w:sz w:val="22"/>
          <w:szCs w:val="22"/>
        </w:rPr>
        <w:t>&amp; προς το δώμα του Γ. Ν. Θήρας</w:t>
      </w:r>
      <w:r w:rsidR="00A5264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9A2604" w:rsidRPr="000B45A7">
        <w:rPr>
          <w:rFonts w:asciiTheme="minorHAnsi" w:hAnsiTheme="minorHAnsi" w:cstheme="minorHAnsi"/>
          <w:b/>
          <w:sz w:val="22"/>
          <w:szCs w:val="22"/>
          <w:lang w:val="en-US"/>
        </w:rPr>
        <w:t>cpv</w:t>
      </w:r>
      <w:r w:rsidR="009A2604" w:rsidRPr="000B45A7">
        <w:rPr>
          <w:rFonts w:asciiTheme="minorHAnsi" w:hAnsiTheme="minorHAnsi" w:cstheme="minorHAnsi"/>
          <w:b/>
          <w:sz w:val="22"/>
          <w:szCs w:val="22"/>
        </w:rPr>
        <w:t>:</w:t>
      </w:r>
      <w:r w:rsidR="00410DB7" w:rsidRPr="00410DB7">
        <w:t xml:space="preserve"> </w:t>
      </w:r>
      <w:r w:rsidR="00410DB7" w:rsidRPr="00410DB7">
        <w:rPr>
          <w:rFonts w:asciiTheme="minorHAnsi" w:hAnsiTheme="minorHAnsi" w:cstheme="minorHAnsi"/>
          <w:b/>
          <w:sz w:val="22"/>
          <w:szCs w:val="22"/>
        </w:rPr>
        <w:t>42512300</w:t>
      </w:r>
      <w:r w:rsidR="00410DB7">
        <w:rPr>
          <w:rFonts w:asciiTheme="minorHAnsi" w:hAnsiTheme="minorHAnsi" w:cstheme="minorHAnsi"/>
          <w:b/>
          <w:sz w:val="22"/>
          <w:szCs w:val="22"/>
        </w:rPr>
        <w:t>-1</w:t>
      </w:r>
      <w:r w:rsidR="004759D4" w:rsidRPr="000B45A7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0B45A7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45A7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0B45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B45A7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4BAF1663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C1D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C1D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F9437D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0C7F" w:rsidRPr="00F36A2B">
        <w:rPr>
          <w:rFonts w:asciiTheme="minorHAnsi" w:hAnsiTheme="minorHAnsi" w:cstheme="minorHAnsi"/>
          <w:b/>
          <w:sz w:val="22"/>
          <w:szCs w:val="22"/>
        </w:rPr>
        <w:t>7</w:t>
      </w:r>
      <w:r w:rsidR="00F41AA0">
        <w:rPr>
          <w:rFonts w:asciiTheme="minorHAnsi" w:hAnsiTheme="minorHAnsi" w:cstheme="minorHAnsi"/>
          <w:b/>
          <w:sz w:val="22"/>
          <w:szCs w:val="22"/>
        </w:rPr>
        <w:t>927</w:t>
      </w:r>
      <w:r w:rsidR="00080AA9" w:rsidRPr="00A936F2">
        <w:rPr>
          <w:rFonts w:asciiTheme="minorHAnsi" w:hAnsiTheme="minorHAnsi" w:cstheme="minorHAnsi"/>
          <w:b/>
          <w:sz w:val="22"/>
          <w:szCs w:val="22"/>
        </w:rPr>
        <w:t>/</w:t>
      </w:r>
      <w:r w:rsidR="00F41AA0">
        <w:rPr>
          <w:rFonts w:asciiTheme="minorHAnsi" w:hAnsiTheme="minorHAnsi" w:cstheme="minorHAnsi"/>
          <w:b/>
          <w:sz w:val="22"/>
          <w:szCs w:val="22"/>
        </w:rPr>
        <w:t>07</w:t>
      </w:r>
      <w:r w:rsidR="00080AA9" w:rsidRPr="00A936F2">
        <w:rPr>
          <w:rFonts w:asciiTheme="minorHAnsi" w:hAnsiTheme="minorHAnsi" w:cstheme="minorHAnsi"/>
          <w:b/>
          <w:sz w:val="22"/>
          <w:szCs w:val="22"/>
        </w:rPr>
        <w:t>.</w:t>
      </w:r>
      <w:r w:rsidR="00FB0C7F" w:rsidRPr="00A936F2">
        <w:rPr>
          <w:rFonts w:asciiTheme="minorHAnsi" w:hAnsiTheme="minorHAnsi" w:cstheme="minorHAnsi"/>
          <w:b/>
          <w:sz w:val="22"/>
          <w:szCs w:val="22"/>
        </w:rPr>
        <w:t>1</w:t>
      </w:r>
      <w:r w:rsidR="00F41AA0">
        <w:rPr>
          <w:rFonts w:asciiTheme="minorHAnsi" w:hAnsiTheme="minorHAnsi" w:cstheme="minorHAnsi"/>
          <w:b/>
          <w:sz w:val="22"/>
          <w:szCs w:val="22"/>
        </w:rPr>
        <w:t>2</w:t>
      </w:r>
      <w:r w:rsidR="00080AA9" w:rsidRPr="00A936F2">
        <w:rPr>
          <w:rFonts w:asciiTheme="minorHAnsi" w:hAnsiTheme="minorHAnsi" w:cstheme="minorHAnsi"/>
          <w:b/>
          <w:sz w:val="22"/>
          <w:szCs w:val="22"/>
        </w:rPr>
        <w:t>.23</w:t>
      </w:r>
      <w:r w:rsidRPr="00A936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C1D">
        <w:rPr>
          <w:rFonts w:asciiTheme="minorHAnsi" w:hAnsiTheme="minorHAnsi" w:cstheme="minorHAnsi"/>
          <w:b/>
          <w:sz w:val="22"/>
          <w:szCs w:val="22"/>
        </w:rPr>
        <w:t xml:space="preserve">εισήγηση </w:t>
      </w:r>
      <w:r w:rsidR="00080AA9">
        <w:rPr>
          <w:rFonts w:asciiTheme="minorHAnsi" w:hAnsiTheme="minorHAnsi" w:cstheme="minorHAnsi"/>
          <w:b/>
          <w:sz w:val="22"/>
          <w:szCs w:val="22"/>
        </w:rPr>
        <w:t>της Τεχνικής Υπηρεσίας</w:t>
      </w:r>
      <w:r w:rsidR="00974627" w:rsidRPr="00E34C1D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E34C1D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E34C1D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5A20096A" w:rsidR="00C8176C" w:rsidRPr="00911C6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31C8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EF31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B63C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F13A0" w:rsidRPr="002F13A0">
        <w:rPr>
          <w:rFonts w:asciiTheme="minorHAnsi" w:hAnsiTheme="minorHAnsi" w:cstheme="minorHAnsi"/>
          <w:b/>
          <w:bCs/>
          <w:sz w:val="22"/>
          <w:szCs w:val="22"/>
        </w:rPr>
        <w:t>Τριάντα χιλιάδ</w:t>
      </w:r>
      <w:r w:rsidR="002F13A0">
        <w:rPr>
          <w:rFonts w:asciiTheme="minorHAnsi" w:hAnsiTheme="minorHAnsi" w:cstheme="minorHAnsi"/>
          <w:b/>
          <w:bCs/>
          <w:sz w:val="22"/>
          <w:szCs w:val="22"/>
        </w:rPr>
        <w:t>ες</w:t>
      </w:r>
      <w:r w:rsidR="002F13A0" w:rsidRPr="002F13A0">
        <w:rPr>
          <w:rFonts w:asciiTheme="minorHAnsi" w:hAnsiTheme="minorHAnsi" w:cstheme="minorHAnsi"/>
          <w:b/>
          <w:bCs/>
          <w:sz w:val="22"/>
          <w:szCs w:val="22"/>
        </w:rPr>
        <w:t xml:space="preserve"> διακόσι</w:t>
      </w:r>
      <w:r w:rsidR="002F13A0">
        <w:rPr>
          <w:rFonts w:asciiTheme="minorHAnsi" w:hAnsiTheme="minorHAnsi" w:cstheme="minorHAnsi"/>
          <w:b/>
          <w:bCs/>
          <w:sz w:val="22"/>
          <w:szCs w:val="22"/>
        </w:rPr>
        <w:t>ες</w:t>
      </w:r>
      <w:r w:rsidR="002F13A0" w:rsidRPr="002F13A0">
        <w:rPr>
          <w:rFonts w:asciiTheme="minorHAnsi" w:hAnsiTheme="minorHAnsi" w:cstheme="minorHAnsi"/>
          <w:b/>
          <w:bCs/>
          <w:sz w:val="22"/>
          <w:szCs w:val="22"/>
        </w:rPr>
        <w:t xml:space="preserve"> είκοσι δυο ευρώ (</w:t>
      </w:r>
      <w:r w:rsidR="002F13A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F13A0" w:rsidRPr="002F13A0">
        <w:rPr>
          <w:rFonts w:asciiTheme="minorHAnsi" w:hAnsiTheme="minorHAnsi" w:cstheme="minorHAnsi"/>
          <w:b/>
          <w:bCs/>
          <w:sz w:val="22"/>
          <w:szCs w:val="22"/>
        </w:rPr>
        <w:t>30221,28 €</w:t>
      </w:r>
      <w:r w:rsidR="002F13A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F13A0" w:rsidRPr="002F13A0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EF31C8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911C65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11C65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521873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5A527896" w:rsidR="00A63ADE" w:rsidRPr="00521873" w:rsidRDefault="00F36A2B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F13A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080A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6A2B">
              <w:rPr>
                <w:rFonts w:asciiTheme="minorHAnsi" w:hAnsiTheme="minorHAnsi" w:cstheme="minorHAnsi"/>
                <w:sz w:val="22"/>
                <w:szCs w:val="22"/>
              </w:rPr>
              <w:t xml:space="preserve">Δεκεμβρίου </w:t>
            </w:r>
            <w:r w:rsidR="006F2549" w:rsidRPr="00521873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921CB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36F59C08" w14:textId="4040F783" w:rsidR="00A63ADE" w:rsidRPr="00521873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21873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521873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1C6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78B575F2" w:rsidR="00A63ADE" w:rsidRPr="00502B33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FB0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FB0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FB0C7F" w:rsidRPr="00FB0C7F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FB0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FB0C7F" w:rsidRPr="00FB0C7F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FB0C7F" w:rsidRPr="00FB0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mbompoulos</w:instrText>
            </w:r>
            <w:r w:rsidR="00FB0C7F" w:rsidRPr="00FB0C7F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FB0C7F" w:rsidRPr="00FB0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FB0C7F" w:rsidRPr="00FB0C7F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FB0C7F" w:rsidRPr="00FB0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FB0C7F" w:rsidRPr="00FB0C7F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FB0C7F" w:rsidRPr="00FB0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FB0C7F" w:rsidRPr="00FB0C7F">
              <w:rPr>
                <w:rFonts w:asciiTheme="minorHAnsi" w:hAnsiTheme="minorHAnsi" w:cstheme="minorHAnsi"/>
                <w:sz w:val="22"/>
                <w:szCs w:val="22"/>
              </w:rPr>
              <w:instrText>"</w:instrText>
            </w:r>
            <w:r w:rsidR="00FB0C7F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FB0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FB0C7F" w:rsidRPr="00944F8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mbompoulos</w:t>
            </w:r>
            <w:r w:rsidR="00FB0C7F" w:rsidRPr="00944F8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FB0C7F" w:rsidRPr="00944F8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FB0C7F" w:rsidRPr="00944F8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FB0C7F" w:rsidRPr="00944F8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FB0C7F" w:rsidRPr="00944F8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FB0C7F" w:rsidRPr="00944F8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FB0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A936F2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A936F2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A936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A936F2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A936F2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0EA1DDCF" w:rsidR="00A63ADE" w:rsidRPr="00502B33" w:rsidRDefault="00F36A2B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F13A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6163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Δ</w:t>
            </w:r>
            <w:r w:rsidR="00FB0C7F" w:rsidRPr="00FB0C7F">
              <w:rPr>
                <w:rFonts w:asciiTheme="minorHAnsi" w:hAnsiTheme="minorHAnsi" w:cstheme="minorHAnsi"/>
                <w:sz w:val="22"/>
                <w:szCs w:val="22"/>
              </w:rPr>
              <w:t>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κε</w:t>
            </w:r>
            <w:r w:rsidR="00FB0C7F" w:rsidRPr="00FB0C7F">
              <w:rPr>
                <w:rFonts w:asciiTheme="minorHAnsi" w:hAnsiTheme="minorHAnsi" w:cstheme="minorHAnsi"/>
                <w:sz w:val="22"/>
                <w:szCs w:val="22"/>
              </w:rPr>
              <w:t xml:space="preserve">μβρίου </w:t>
            </w:r>
            <w:r w:rsidR="006F2549" w:rsidRPr="00502B33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921CB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14:paraId="38775487" w14:textId="1F4C62AC" w:rsidR="00A63ADE" w:rsidRPr="00B43FB4" w:rsidRDefault="002F13A0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Πέμπτη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0EBF0CEE" w14:textId="77777777" w:rsidR="00080AA9" w:rsidRDefault="00080AA9" w:rsidP="00080AA9">
      <w:pPr>
        <w:pStyle w:val="20"/>
        <w:spacing w:before="100" w:beforeAutospacing="1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AFDC16" w14:textId="48C38264" w:rsidR="000D1F68" w:rsidRPr="00004FF3" w:rsidRDefault="000D1F68" w:rsidP="00080AA9">
      <w:pPr>
        <w:pStyle w:val="20"/>
        <w:spacing w:before="100" w:beforeAutospacing="1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04FF3">
        <w:rPr>
          <w:rFonts w:asciiTheme="minorHAnsi" w:hAnsiTheme="minorHAnsi" w:cstheme="minorHAnsi"/>
          <w:b/>
          <w:bCs/>
          <w:sz w:val="22"/>
          <w:szCs w:val="22"/>
        </w:rPr>
        <w:t xml:space="preserve">ΠΕΡΙΓΡΑΦΗ </w:t>
      </w:r>
      <w:r w:rsidR="00080AA9">
        <w:rPr>
          <w:rFonts w:asciiTheme="minorHAnsi" w:hAnsiTheme="minorHAnsi" w:cstheme="minorHAnsi"/>
          <w:b/>
          <w:bCs/>
          <w:sz w:val="22"/>
          <w:szCs w:val="22"/>
        </w:rPr>
        <w:t>ΠΡΟΜΗΘΕΙΑΣ</w:t>
      </w:r>
    </w:p>
    <w:p w14:paraId="3A1EA129" w14:textId="5C96EDEC" w:rsidR="00666824" w:rsidRDefault="000D1F68" w:rsidP="00080AA9">
      <w:pPr>
        <w:pStyle w:val="a7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2F13A0" w:rsidRPr="002F13A0">
        <w:rPr>
          <w:rFonts w:asciiTheme="minorHAnsi" w:hAnsiTheme="minorHAnsi" w:cstheme="minorHAnsi"/>
          <w:sz w:val="22"/>
          <w:szCs w:val="22"/>
        </w:rPr>
        <w:t>παροχή υπηρεσιών ανύψωσης, εγκατάστασης σε βάση, υδραυλικών εργασιών &amp; ηλεκτρικής σύνδεσης καλωδίωσης</w:t>
      </w:r>
      <w:r w:rsidR="002F13A0">
        <w:rPr>
          <w:rFonts w:asciiTheme="minorHAnsi" w:hAnsiTheme="minorHAnsi" w:cstheme="minorHAnsi"/>
          <w:sz w:val="22"/>
          <w:szCs w:val="22"/>
        </w:rPr>
        <w:t>,</w:t>
      </w:r>
      <w:r w:rsidR="002F13A0" w:rsidRPr="002F13A0">
        <w:rPr>
          <w:rFonts w:asciiTheme="minorHAnsi" w:hAnsiTheme="minorHAnsi" w:cstheme="minorHAnsi"/>
          <w:sz w:val="22"/>
          <w:szCs w:val="22"/>
        </w:rPr>
        <w:t xml:space="preserve"> παρελκομένων καθώς και της αντλίας θερμότητας ψύξης θέρμανσης τύπου αέρος νερού, ΘΕΡΜΙΚΉΣ ΙΣΧΥΩΣ 85.8 kW-ΨΥΚΤΙΚΉΣ ΙΣΧΥΩΣ 88.3 Kw από &amp; προς το δώμα του Γ. Ν. ΘΗΡΑΣ</w:t>
      </w:r>
      <w:r w:rsidR="002F13A0">
        <w:rPr>
          <w:rFonts w:asciiTheme="minorHAnsi" w:hAnsiTheme="minorHAnsi" w:cstheme="minorHAnsi"/>
          <w:sz w:val="22"/>
          <w:szCs w:val="22"/>
        </w:rPr>
        <w:t>,</w:t>
      </w:r>
      <w:r w:rsidR="00D60328" w:rsidRPr="00D60328">
        <w:rPr>
          <w:rFonts w:asciiTheme="minorHAnsi" w:hAnsiTheme="minorHAnsi" w:cstheme="minorHAnsi"/>
          <w:sz w:val="22"/>
          <w:szCs w:val="22"/>
        </w:rPr>
        <w:t xml:space="preserve"> </w:t>
      </w:r>
      <w:r w:rsidR="00D60328">
        <w:rPr>
          <w:rFonts w:asciiTheme="minorHAnsi" w:hAnsiTheme="minorHAnsi" w:cstheme="minorHAnsi"/>
          <w:sz w:val="22"/>
          <w:szCs w:val="22"/>
        </w:rPr>
        <w:t xml:space="preserve">για </w:t>
      </w:r>
      <w:r w:rsidR="00515D62">
        <w:rPr>
          <w:rFonts w:asciiTheme="minorHAnsi" w:hAnsiTheme="minorHAnsi" w:cstheme="minorHAnsi"/>
          <w:sz w:val="22"/>
          <w:szCs w:val="22"/>
        </w:rPr>
        <w:t xml:space="preserve">το </w:t>
      </w:r>
      <w:r w:rsidR="00D60328">
        <w:rPr>
          <w:rFonts w:asciiTheme="minorHAnsi" w:hAnsiTheme="minorHAnsi" w:cstheme="minorHAnsi"/>
          <w:sz w:val="22"/>
          <w:szCs w:val="22"/>
        </w:rPr>
        <w:t xml:space="preserve">έτος </w:t>
      </w:r>
      <w:r w:rsidR="00515D62">
        <w:rPr>
          <w:rFonts w:asciiTheme="minorHAnsi" w:hAnsiTheme="minorHAnsi" w:cstheme="minorHAnsi"/>
          <w:sz w:val="22"/>
          <w:szCs w:val="22"/>
        </w:rPr>
        <w:t>2023</w:t>
      </w:r>
      <w:r w:rsidR="002F13A0">
        <w:rPr>
          <w:rFonts w:asciiTheme="minorHAnsi" w:hAnsiTheme="minorHAnsi" w:cstheme="minorHAnsi"/>
          <w:sz w:val="22"/>
          <w:szCs w:val="22"/>
        </w:rPr>
        <w:t>.</w:t>
      </w:r>
    </w:p>
    <w:p w14:paraId="13515832" w14:textId="66DF5B32" w:rsidR="00515D62" w:rsidRDefault="002F13A0" w:rsidP="002F13A0">
      <w:pPr>
        <w:jc w:val="both"/>
        <w:rPr>
          <w:rFonts w:asciiTheme="minorHAnsi" w:hAnsiTheme="minorHAnsi" w:cstheme="minorHAnsi"/>
          <w:sz w:val="22"/>
          <w:szCs w:val="22"/>
        </w:rPr>
      </w:pPr>
      <w:r w:rsidRPr="002F13A0">
        <w:rPr>
          <w:rFonts w:asciiTheme="minorHAnsi" w:hAnsiTheme="minorHAnsi" w:cstheme="minorHAnsi"/>
          <w:sz w:val="22"/>
          <w:szCs w:val="22"/>
        </w:rPr>
        <w:t>Καταγράφεται ως ΑΠΑΡΑΙΤΗΤΗ ΣΥΝΘΗΚΗ ως προς ΑΠΟΚΛΕΙΣΜΟ ο ως άνω εξοπλισμός να συνοδεύεται με την απαραίτητη αντιδιαβρωτική βάση για την στήριξη της αντλίας θερμότητας στο δώμα.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13A0">
        <w:rPr>
          <w:rFonts w:asciiTheme="minorHAnsi" w:hAnsiTheme="minorHAnsi" w:cstheme="minorHAnsi"/>
          <w:sz w:val="22"/>
          <w:szCs w:val="22"/>
        </w:rPr>
        <w:t>Η υπηρεσία εγκατάστασης &amp; εκκίνησης λειτουργίας του ως άνω εξοπλισμού στο δώμα του Γ. Ν. ΘΗΡΑΣ συμπεριλαμβάνεται στις παρεχόμενές Υπηρεσίες (ΠΑΡΑΔΟΤΈΑ) από τον ΑΝΑΔΟΧΟ προς την ΕΤΑΙΡΕΙΑ.</w:t>
      </w:r>
      <w:r>
        <w:rPr>
          <w:rFonts w:asciiTheme="minorHAnsi" w:hAnsiTheme="minorHAnsi" w:cstheme="minorHAnsi"/>
          <w:sz w:val="22"/>
          <w:szCs w:val="22"/>
        </w:rPr>
        <w:t>, με τις παρακάτω τεχνικές προδιαγραφές</w:t>
      </w:r>
      <w:r w:rsidRPr="00A0675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Pr="00A06755">
        <w:rPr>
          <w:rFonts w:asciiTheme="minorHAnsi" w:hAnsiTheme="minorHAnsi" w:cstheme="minorHAnsi"/>
          <w:sz w:val="22"/>
          <w:szCs w:val="22"/>
        </w:rPr>
        <w:t>απαιτήσεις:</w:t>
      </w:r>
    </w:p>
    <w:p w14:paraId="0BA04E67" w14:textId="77777777" w:rsidR="002F13A0" w:rsidRDefault="002F13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2D34A20" w14:textId="77777777" w:rsidR="00994492" w:rsidRPr="00994492" w:rsidRDefault="00994492" w:rsidP="002F13A0">
      <w:pPr>
        <w:tabs>
          <w:tab w:val="left" w:pos="720"/>
          <w:tab w:val="center" w:pos="4153"/>
          <w:tab w:val="right" w:pos="8306"/>
        </w:tabs>
        <w:spacing w:after="100" w:afterAutospacing="1" w:line="276" w:lineRule="auto"/>
        <w:jc w:val="center"/>
        <w:rPr>
          <w:rFonts w:asciiTheme="minorHAnsi" w:hAnsiTheme="minorHAnsi" w:cstheme="minorHAnsi"/>
          <w:sz w:val="6"/>
          <w:szCs w:val="6"/>
        </w:rPr>
      </w:pPr>
    </w:p>
    <w:p w14:paraId="46A3B767" w14:textId="24E1CC12" w:rsidR="00A06755" w:rsidRPr="00994492" w:rsidRDefault="002F13A0" w:rsidP="002F13A0">
      <w:pPr>
        <w:tabs>
          <w:tab w:val="left" w:pos="720"/>
          <w:tab w:val="center" w:pos="4153"/>
          <w:tab w:val="right" w:pos="8306"/>
        </w:tabs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4492">
        <w:rPr>
          <w:rFonts w:asciiTheme="minorHAnsi" w:hAnsiTheme="minorHAnsi" w:cstheme="minorHAnsi"/>
          <w:b/>
          <w:bCs/>
          <w:sz w:val="22"/>
          <w:szCs w:val="22"/>
        </w:rPr>
        <w:t>ΖΗΤΟΥΜΕΝΕΣ ΥΠΗΡΕΣΙΕΣ &amp; ΥΛΙΚΑ</w:t>
      </w:r>
      <w:r w:rsidR="00994492" w:rsidRPr="00994492">
        <w:rPr>
          <w:rFonts w:asciiTheme="minorHAnsi" w:hAnsiTheme="minorHAnsi" w:cstheme="minorHAnsi"/>
          <w:b/>
          <w:bCs/>
          <w:sz w:val="22"/>
          <w:szCs w:val="22"/>
        </w:rPr>
        <w:t xml:space="preserve"> ΜΕΧΡΙ</w:t>
      </w:r>
      <w:r w:rsidRPr="00994492">
        <w:rPr>
          <w:rFonts w:asciiTheme="minorHAnsi" w:hAnsiTheme="minorHAnsi" w:cstheme="minorHAnsi"/>
          <w:b/>
          <w:bCs/>
          <w:sz w:val="22"/>
          <w:szCs w:val="22"/>
        </w:rPr>
        <w:t xml:space="preserve"> ΤΗ ΛΕΙΤΟΥΡΓ</w:t>
      </w:r>
      <w:r w:rsidR="00994492" w:rsidRPr="00994492">
        <w:rPr>
          <w:rFonts w:asciiTheme="minorHAnsi" w:hAnsiTheme="minorHAnsi" w:cstheme="minorHAnsi"/>
          <w:b/>
          <w:bCs/>
          <w:sz w:val="22"/>
          <w:szCs w:val="22"/>
        </w:rPr>
        <w:t xml:space="preserve">ΙΚΗ ΧΡΗΣΗ </w:t>
      </w:r>
      <w:r w:rsidRPr="00994492">
        <w:rPr>
          <w:rFonts w:asciiTheme="minorHAnsi" w:hAnsiTheme="minorHAnsi" w:cstheme="minorHAnsi"/>
          <w:b/>
          <w:bCs/>
          <w:sz w:val="22"/>
          <w:szCs w:val="22"/>
        </w:rPr>
        <w:t>ΤΟΥ ΜΗΧΑΝΗΜΑΤΟΣ</w:t>
      </w:r>
      <w:r w:rsidR="00994492" w:rsidRPr="00994492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4783"/>
        <w:gridCol w:w="1325"/>
        <w:gridCol w:w="1725"/>
      </w:tblGrid>
      <w:tr w:rsidR="00994492" w:rsidRPr="00FE1BA5" w14:paraId="5FD1F637" w14:textId="77777777" w:rsidTr="00994492">
        <w:trPr>
          <w:trHeight w:val="255"/>
          <w:jc w:val="center"/>
        </w:trPr>
        <w:tc>
          <w:tcPr>
            <w:tcW w:w="805" w:type="dxa"/>
            <w:noWrap/>
            <w:hideMark/>
          </w:tcPr>
          <w:p w14:paraId="6D7F5C53" w14:textId="77777777" w:rsidR="00994492" w:rsidRPr="00A020F8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0F8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783" w:type="dxa"/>
            <w:noWrap/>
            <w:hideMark/>
          </w:tcPr>
          <w:p w14:paraId="4A05E067" w14:textId="77777777" w:rsidR="00994492" w:rsidRPr="00A020F8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0F8">
              <w:rPr>
                <w:rFonts w:ascii="Arial" w:hAnsi="Arial" w:cs="Arial"/>
                <w:b/>
                <w:bCs/>
                <w:sz w:val="20"/>
                <w:szCs w:val="20"/>
              </w:rPr>
              <w:t>ΠΡΟΙΟΝ - ΥΠΗΡΕΣΙΑ</w:t>
            </w:r>
          </w:p>
        </w:tc>
        <w:tc>
          <w:tcPr>
            <w:tcW w:w="1317" w:type="dxa"/>
            <w:noWrap/>
            <w:hideMark/>
          </w:tcPr>
          <w:p w14:paraId="5E7E99D2" w14:textId="77777777" w:rsidR="00994492" w:rsidRPr="00A020F8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A020F8">
              <w:rPr>
                <w:rFonts w:ascii="Arial" w:hAnsi="Arial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725" w:type="dxa"/>
            <w:noWrap/>
            <w:hideMark/>
          </w:tcPr>
          <w:p w14:paraId="39DFF54A" w14:textId="77777777" w:rsidR="00994492" w:rsidRPr="00A020F8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A020F8">
              <w:rPr>
                <w:rFonts w:ascii="Arial" w:hAnsi="Arial" w:cs="Arial"/>
                <w:b/>
                <w:bCs/>
                <w:sz w:val="20"/>
                <w:szCs w:val="20"/>
              </w:rPr>
              <w:t>ΤΙΜΗ</w:t>
            </w:r>
          </w:p>
        </w:tc>
      </w:tr>
      <w:tr w:rsidR="00994492" w:rsidRPr="00FE1BA5" w14:paraId="7CF247A8" w14:textId="77777777" w:rsidTr="00994492">
        <w:trPr>
          <w:trHeight w:val="255"/>
          <w:jc w:val="center"/>
        </w:trPr>
        <w:tc>
          <w:tcPr>
            <w:tcW w:w="805" w:type="dxa"/>
            <w:noWrap/>
            <w:hideMark/>
          </w:tcPr>
          <w:p w14:paraId="14DF901F" w14:textId="77777777" w:rsidR="00994492" w:rsidRPr="00FE1BA5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4783" w:type="dxa"/>
            <w:noWrap/>
            <w:hideMark/>
          </w:tcPr>
          <w:p w14:paraId="5FA8BD91" w14:textId="77777777" w:rsidR="00994492" w:rsidRPr="00FE1BA5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Ανύψωση </w:t>
            </w:r>
            <w:r w:rsidRPr="003976F6">
              <w:rPr>
                <w:rFonts w:ascii="Arial" w:hAnsi="Arial" w:cs="Arial"/>
                <w:bCs/>
              </w:rPr>
              <w:t>αντλίας θερμότητας ψύξης θέρμανσης τύπου αέρος νερού, θερμικής ισχύος 85.8 kW-ψυκτικής ισχύος 88.3 Kw</w:t>
            </w:r>
            <w:r>
              <w:rPr>
                <w:rFonts w:ascii="Arial" w:hAnsi="Arial" w:cs="Arial"/>
                <w:bCs/>
              </w:rPr>
              <w:t xml:space="preserve"> στο δώμα του Γ. Ν. ΘΗΡΑΣ με χρήση γερανοφόρου οχήματος.</w:t>
            </w:r>
          </w:p>
        </w:tc>
        <w:tc>
          <w:tcPr>
            <w:tcW w:w="1317" w:type="dxa"/>
            <w:noWrap/>
            <w:hideMark/>
          </w:tcPr>
          <w:p w14:paraId="677D4861" w14:textId="77777777" w:rsidR="00994492" w:rsidRPr="009713F8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ΤΕΜΑΧΙΟ ΕΝΑ (</w:t>
            </w:r>
            <w:r>
              <w:rPr>
                <w:rFonts w:ascii="Arial" w:hAnsi="Arial" w:cs="Arial"/>
                <w:bCs/>
                <w:lang w:val="en-US"/>
              </w:rPr>
              <w:t>1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725" w:type="dxa"/>
            <w:noWrap/>
            <w:hideMark/>
          </w:tcPr>
          <w:p w14:paraId="4C4E8FDF" w14:textId="77777777" w:rsidR="00994492" w:rsidRPr="003976F6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ΤΕΛΙΚΗ ΤΙΜΗ ΣΕ ΕΥΡΩ</w:t>
            </w:r>
          </w:p>
        </w:tc>
      </w:tr>
      <w:tr w:rsidR="00994492" w:rsidRPr="00FE1BA5" w14:paraId="58A5A12D" w14:textId="77777777" w:rsidTr="00994492">
        <w:trPr>
          <w:trHeight w:val="255"/>
          <w:jc w:val="center"/>
        </w:trPr>
        <w:tc>
          <w:tcPr>
            <w:tcW w:w="805" w:type="dxa"/>
            <w:noWrap/>
            <w:hideMark/>
          </w:tcPr>
          <w:p w14:paraId="75B3FC94" w14:textId="77777777" w:rsidR="00994492" w:rsidRPr="00FE1BA5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4783" w:type="dxa"/>
            <w:noWrap/>
            <w:hideMark/>
          </w:tcPr>
          <w:p w14:paraId="14EDA00C" w14:textId="77777777" w:rsidR="00994492" w:rsidRPr="00FE1BA5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Κατασκευή </w:t>
            </w:r>
            <w:r w:rsidRPr="00051B92">
              <w:rPr>
                <w:rFonts w:ascii="Arial" w:hAnsi="Arial" w:cs="Arial"/>
                <w:bCs/>
              </w:rPr>
              <w:t>αντιδιαβρωτική</w:t>
            </w:r>
            <w:r>
              <w:rPr>
                <w:rFonts w:ascii="Arial" w:hAnsi="Arial" w:cs="Arial"/>
                <w:bCs/>
              </w:rPr>
              <w:t>ς</w:t>
            </w:r>
            <w:r w:rsidRPr="00051B92">
              <w:rPr>
                <w:rFonts w:ascii="Arial" w:hAnsi="Arial" w:cs="Arial"/>
                <w:bCs/>
              </w:rPr>
              <w:t xml:space="preserve"> βάση</w:t>
            </w:r>
            <w:r>
              <w:rPr>
                <w:rFonts w:ascii="Arial" w:hAnsi="Arial" w:cs="Arial"/>
                <w:bCs/>
              </w:rPr>
              <w:t>ς</w:t>
            </w:r>
            <w:r w:rsidRPr="00051B92">
              <w:rPr>
                <w:rFonts w:ascii="Arial" w:hAnsi="Arial" w:cs="Arial"/>
                <w:bCs/>
              </w:rPr>
              <w:t xml:space="preserve"> για την στήριξη της αντλίας θερμότητας στο δώμα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317" w:type="dxa"/>
            <w:noWrap/>
            <w:hideMark/>
          </w:tcPr>
          <w:p w14:paraId="7B219D95" w14:textId="77777777" w:rsidR="00994492" w:rsidRPr="00FE1BA5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713F8">
              <w:rPr>
                <w:rFonts w:ascii="Arial" w:hAnsi="Arial" w:cs="Arial"/>
                <w:bCs/>
              </w:rPr>
              <w:t>ΤΕΜΑΧΙΟ ΕΝΑ (1)</w:t>
            </w:r>
          </w:p>
        </w:tc>
        <w:tc>
          <w:tcPr>
            <w:tcW w:w="1725" w:type="dxa"/>
            <w:noWrap/>
            <w:hideMark/>
          </w:tcPr>
          <w:p w14:paraId="53A76A4B" w14:textId="77777777" w:rsidR="00994492" w:rsidRPr="00FE1BA5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713F8">
              <w:rPr>
                <w:rFonts w:ascii="Arial" w:hAnsi="Arial" w:cs="Arial"/>
                <w:bCs/>
              </w:rPr>
              <w:t>ΤΕΛΙΚΗ ΤΙΜΗ ΣΕ ΕΥΡΩ</w:t>
            </w:r>
          </w:p>
        </w:tc>
      </w:tr>
      <w:tr w:rsidR="00994492" w:rsidRPr="00FE1BA5" w14:paraId="392F1045" w14:textId="77777777" w:rsidTr="00994492">
        <w:trPr>
          <w:trHeight w:val="255"/>
          <w:jc w:val="center"/>
        </w:trPr>
        <w:tc>
          <w:tcPr>
            <w:tcW w:w="805" w:type="dxa"/>
            <w:noWrap/>
            <w:hideMark/>
          </w:tcPr>
          <w:p w14:paraId="652524B2" w14:textId="77777777" w:rsidR="00994492" w:rsidRPr="00FE1BA5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4783" w:type="dxa"/>
            <w:noWrap/>
            <w:hideMark/>
          </w:tcPr>
          <w:p w14:paraId="5CFDA956" w14:textId="77777777" w:rsidR="00994492" w:rsidRPr="00FE1BA5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Εργασίες</w:t>
            </w:r>
            <w:r w:rsidRPr="00051B9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στήριξης, τοποθέτησης </w:t>
            </w:r>
            <w:r w:rsidRPr="00051B92">
              <w:rPr>
                <w:rFonts w:ascii="Arial" w:hAnsi="Arial" w:cs="Arial"/>
                <w:bCs/>
              </w:rPr>
              <w:t>αντιδιαβρωτικής βάσης για την στήριξη της αντλίας θερμότητας στο δώμα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317" w:type="dxa"/>
            <w:noWrap/>
            <w:hideMark/>
          </w:tcPr>
          <w:p w14:paraId="0A563EEF" w14:textId="77777777" w:rsidR="00994492" w:rsidRPr="00FE1BA5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713F8">
              <w:rPr>
                <w:rFonts w:ascii="Arial" w:hAnsi="Arial" w:cs="Arial"/>
                <w:bCs/>
              </w:rPr>
              <w:t>ΤΕΜΑΧΙΟ ΕΝΑ (1)</w:t>
            </w:r>
          </w:p>
        </w:tc>
        <w:tc>
          <w:tcPr>
            <w:tcW w:w="1725" w:type="dxa"/>
            <w:noWrap/>
            <w:hideMark/>
          </w:tcPr>
          <w:p w14:paraId="29B8FF83" w14:textId="77777777" w:rsidR="00994492" w:rsidRPr="00FE1BA5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713F8">
              <w:rPr>
                <w:rFonts w:ascii="Arial" w:hAnsi="Arial" w:cs="Arial"/>
                <w:bCs/>
              </w:rPr>
              <w:t>ΤΕΛΙΚΗ ΤΙΜΗ ΣΕ ΕΥΡΩ</w:t>
            </w:r>
          </w:p>
        </w:tc>
      </w:tr>
      <w:tr w:rsidR="00994492" w:rsidRPr="00FE1BA5" w14:paraId="119B6366" w14:textId="77777777" w:rsidTr="00994492">
        <w:trPr>
          <w:trHeight w:val="255"/>
          <w:jc w:val="center"/>
        </w:trPr>
        <w:tc>
          <w:tcPr>
            <w:tcW w:w="805" w:type="dxa"/>
            <w:noWrap/>
            <w:hideMark/>
          </w:tcPr>
          <w:p w14:paraId="5D8FEC13" w14:textId="77777777" w:rsidR="00994492" w:rsidRPr="00FE1BA5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4783" w:type="dxa"/>
            <w:noWrap/>
            <w:hideMark/>
          </w:tcPr>
          <w:p w14:paraId="756079E7" w14:textId="77777777" w:rsidR="00994492" w:rsidRPr="00FE1BA5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Υδραυλικές εργασίες</w:t>
            </w:r>
          </w:p>
        </w:tc>
        <w:tc>
          <w:tcPr>
            <w:tcW w:w="1317" w:type="dxa"/>
            <w:noWrap/>
            <w:hideMark/>
          </w:tcPr>
          <w:p w14:paraId="11318D6E" w14:textId="77777777" w:rsidR="00994492" w:rsidRPr="00FE1BA5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713F8">
              <w:rPr>
                <w:rFonts w:ascii="Arial" w:hAnsi="Arial" w:cs="Arial"/>
                <w:bCs/>
              </w:rPr>
              <w:t>ΤΕΜΑΧΙΟ ΕΝΑ (1)</w:t>
            </w:r>
          </w:p>
        </w:tc>
        <w:tc>
          <w:tcPr>
            <w:tcW w:w="1725" w:type="dxa"/>
            <w:noWrap/>
            <w:hideMark/>
          </w:tcPr>
          <w:p w14:paraId="350B67D7" w14:textId="77777777" w:rsidR="00994492" w:rsidRPr="00FE1BA5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713F8">
              <w:rPr>
                <w:rFonts w:ascii="Arial" w:hAnsi="Arial" w:cs="Arial"/>
                <w:bCs/>
              </w:rPr>
              <w:t>ΤΕΛΙΚΗ ΤΙΜΗ ΣΕ ΕΥΡΩ</w:t>
            </w:r>
          </w:p>
        </w:tc>
      </w:tr>
      <w:tr w:rsidR="00994492" w:rsidRPr="00FE1BA5" w14:paraId="485550F3" w14:textId="77777777" w:rsidTr="00994492">
        <w:trPr>
          <w:trHeight w:val="255"/>
          <w:jc w:val="center"/>
        </w:trPr>
        <w:tc>
          <w:tcPr>
            <w:tcW w:w="805" w:type="dxa"/>
            <w:noWrap/>
            <w:hideMark/>
          </w:tcPr>
          <w:p w14:paraId="1140EDB0" w14:textId="77777777" w:rsidR="00994492" w:rsidRPr="00FE1BA5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4783" w:type="dxa"/>
            <w:noWrap/>
            <w:hideMark/>
          </w:tcPr>
          <w:p w14:paraId="02EB442B" w14:textId="77777777" w:rsidR="00994492" w:rsidRPr="00FE1BA5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B6D14">
              <w:rPr>
                <w:rFonts w:ascii="Arial" w:hAnsi="Arial" w:cs="Arial"/>
                <w:bCs/>
              </w:rPr>
              <w:t>Υ</w:t>
            </w:r>
            <w:r>
              <w:rPr>
                <w:rFonts w:ascii="Arial" w:hAnsi="Arial" w:cs="Arial"/>
                <w:bCs/>
              </w:rPr>
              <w:t>λικά Υ</w:t>
            </w:r>
            <w:r w:rsidRPr="005B6D14">
              <w:rPr>
                <w:rFonts w:ascii="Arial" w:hAnsi="Arial" w:cs="Arial"/>
                <w:bCs/>
              </w:rPr>
              <w:t>δραυλικ</w:t>
            </w:r>
            <w:r>
              <w:rPr>
                <w:rFonts w:ascii="Arial" w:hAnsi="Arial" w:cs="Arial"/>
                <w:bCs/>
              </w:rPr>
              <w:t>ών</w:t>
            </w:r>
            <w:r w:rsidRPr="005B6D14">
              <w:rPr>
                <w:rFonts w:ascii="Arial" w:hAnsi="Arial" w:cs="Arial"/>
                <w:bCs/>
              </w:rPr>
              <w:t xml:space="preserve"> εργασι</w:t>
            </w:r>
            <w:r>
              <w:rPr>
                <w:rFonts w:ascii="Arial" w:hAnsi="Arial" w:cs="Arial"/>
                <w:bCs/>
              </w:rPr>
              <w:t>ών.</w:t>
            </w:r>
          </w:p>
        </w:tc>
        <w:tc>
          <w:tcPr>
            <w:tcW w:w="1317" w:type="dxa"/>
            <w:noWrap/>
            <w:hideMark/>
          </w:tcPr>
          <w:p w14:paraId="16A2E730" w14:textId="77777777" w:rsidR="00994492" w:rsidRPr="00FE1BA5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713F8">
              <w:rPr>
                <w:rFonts w:ascii="Arial" w:hAnsi="Arial" w:cs="Arial"/>
                <w:bCs/>
              </w:rPr>
              <w:t>ΤΕΜΑΧΙΟ ΕΝΑ (1)</w:t>
            </w:r>
          </w:p>
        </w:tc>
        <w:tc>
          <w:tcPr>
            <w:tcW w:w="1725" w:type="dxa"/>
            <w:noWrap/>
            <w:hideMark/>
          </w:tcPr>
          <w:p w14:paraId="028BCD72" w14:textId="77777777" w:rsidR="00994492" w:rsidRPr="00FE1BA5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713F8">
              <w:rPr>
                <w:rFonts w:ascii="Arial" w:hAnsi="Arial" w:cs="Arial"/>
                <w:bCs/>
              </w:rPr>
              <w:t>ΤΕΛΙΚΗ ΤΙΜΗ ΣΕ ΕΥΡΩ</w:t>
            </w:r>
          </w:p>
        </w:tc>
      </w:tr>
      <w:tr w:rsidR="00994492" w:rsidRPr="00FE1BA5" w14:paraId="6A741B99" w14:textId="77777777" w:rsidTr="00994492">
        <w:trPr>
          <w:trHeight w:val="255"/>
          <w:jc w:val="center"/>
        </w:trPr>
        <w:tc>
          <w:tcPr>
            <w:tcW w:w="805" w:type="dxa"/>
            <w:noWrap/>
            <w:hideMark/>
          </w:tcPr>
          <w:p w14:paraId="0C0F5F83" w14:textId="77777777" w:rsidR="00994492" w:rsidRPr="00FE1BA5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4783" w:type="dxa"/>
            <w:noWrap/>
            <w:hideMark/>
          </w:tcPr>
          <w:p w14:paraId="44CFD7EA" w14:textId="77777777" w:rsidR="00994492" w:rsidRPr="00FE1BA5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Ηλεκτρική σύνδεσή αντλίας θερμότητας με την υφιστάμενη καλωδίωση.</w:t>
            </w:r>
          </w:p>
        </w:tc>
        <w:tc>
          <w:tcPr>
            <w:tcW w:w="1317" w:type="dxa"/>
            <w:noWrap/>
            <w:hideMark/>
          </w:tcPr>
          <w:p w14:paraId="749B161A" w14:textId="77777777" w:rsidR="00994492" w:rsidRPr="00FE1BA5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713F8">
              <w:rPr>
                <w:rFonts w:ascii="Arial" w:hAnsi="Arial" w:cs="Arial"/>
                <w:bCs/>
              </w:rPr>
              <w:t>ΤΕΜΑΧΙΟ ΕΝΑ (1)</w:t>
            </w:r>
          </w:p>
        </w:tc>
        <w:tc>
          <w:tcPr>
            <w:tcW w:w="1725" w:type="dxa"/>
            <w:noWrap/>
            <w:hideMark/>
          </w:tcPr>
          <w:p w14:paraId="7CABEB70" w14:textId="77777777" w:rsidR="00994492" w:rsidRPr="00FE1BA5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713F8">
              <w:rPr>
                <w:rFonts w:ascii="Arial" w:hAnsi="Arial" w:cs="Arial"/>
                <w:bCs/>
              </w:rPr>
              <w:t>ΤΕΛΙΚΗ ΤΙΜΗ ΣΕ ΕΥΡΩ</w:t>
            </w:r>
          </w:p>
        </w:tc>
      </w:tr>
      <w:tr w:rsidR="00994492" w:rsidRPr="00606DEA" w14:paraId="61B8C617" w14:textId="77777777" w:rsidTr="00994492">
        <w:trPr>
          <w:trHeight w:val="255"/>
          <w:jc w:val="center"/>
        </w:trPr>
        <w:tc>
          <w:tcPr>
            <w:tcW w:w="805" w:type="dxa"/>
            <w:noWrap/>
            <w:hideMark/>
          </w:tcPr>
          <w:p w14:paraId="0353BCCA" w14:textId="77777777" w:rsidR="00994492" w:rsidRPr="00FE1BA5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4783" w:type="dxa"/>
            <w:noWrap/>
            <w:hideMark/>
          </w:tcPr>
          <w:p w14:paraId="3E7E3CB1" w14:textId="77777777" w:rsidR="00994492" w:rsidRPr="00FE1BA5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Εργασία επέκτασης </w:t>
            </w:r>
            <w:r w:rsidRPr="009713F8">
              <w:rPr>
                <w:rFonts w:ascii="Arial" w:hAnsi="Arial" w:cs="Arial"/>
                <w:bCs/>
              </w:rPr>
              <w:t>τη</w:t>
            </w:r>
            <w:r>
              <w:rPr>
                <w:rFonts w:ascii="Arial" w:hAnsi="Arial" w:cs="Arial"/>
                <w:bCs/>
              </w:rPr>
              <w:t>ς</w:t>
            </w:r>
            <w:r w:rsidRPr="009713F8">
              <w:rPr>
                <w:rFonts w:ascii="Arial" w:hAnsi="Arial" w:cs="Arial"/>
                <w:bCs/>
              </w:rPr>
              <w:t xml:space="preserve"> υφιστάμενη</w:t>
            </w:r>
            <w:r>
              <w:rPr>
                <w:rFonts w:ascii="Arial" w:hAnsi="Arial" w:cs="Arial"/>
                <w:bCs/>
              </w:rPr>
              <w:t>ς</w:t>
            </w:r>
            <w:r w:rsidRPr="009713F8">
              <w:rPr>
                <w:rFonts w:ascii="Arial" w:hAnsi="Arial" w:cs="Arial"/>
                <w:bCs/>
              </w:rPr>
              <w:t xml:space="preserve"> καλωδίωση</w:t>
            </w:r>
            <w:r>
              <w:rPr>
                <w:rFonts w:ascii="Arial" w:hAnsi="Arial" w:cs="Arial"/>
                <w:bCs/>
              </w:rPr>
              <w:t>ς.</w:t>
            </w:r>
          </w:p>
        </w:tc>
        <w:tc>
          <w:tcPr>
            <w:tcW w:w="1317" w:type="dxa"/>
            <w:noWrap/>
            <w:hideMark/>
          </w:tcPr>
          <w:p w14:paraId="0BEB2BB2" w14:textId="77777777" w:rsidR="00994492" w:rsidRPr="00FE1BA5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22164">
              <w:rPr>
                <w:rFonts w:ascii="Arial" w:hAnsi="Arial" w:cs="Arial"/>
                <w:bCs/>
              </w:rPr>
              <w:t>ΤΕΜΑΧΙΟ ΕΝΑ (1)</w:t>
            </w:r>
          </w:p>
        </w:tc>
        <w:tc>
          <w:tcPr>
            <w:tcW w:w="1725" w:type="dxa"/>
            <w:noWrap/>
            <w:hideMark/>
          </w:tcPr>
          <w:p w14:paraId="57F80A87" w14:textId="77777777" w:rsidR="00994492" w:rsidRPr="00FE1BA5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9713F8">
              <w:rPr>
                <w:rFonts w:ascii="Arial" w:hAnsi="Arial" w:cs="Arial"/>
                <w:bCs/>
                <w:lang w:val="en-US"/>
              </w:rPr>
              <w:t>ΤΕΛΙΚΗ ΤΙΜΗ ΣΕ ΕΥΡΩ</w:t>
            </w:r>
          </w:p>
        </w:tc>
      </w:tr>
      <w:tr w:rsidR="00994492" w:rsidRPr="00FE1BA5" w14:paraId="145E4A64" w14:textId="77777777" w:rsidTr="00994492">
        <w:trPr>
          <w:trHeight w:val="189"/>
          <w:jc w:val="center"/>
        </w:trPr>
        <w:tc>
          <w:tcPr>
            <w:tcW w:w="805" w:type="dxa"/>
            <w:noWrap/>
            <w:hideMark/>
          </w:tcPr>
          <w:p w14:paraId="08945386" w14:textId="77777777" w:rsidR="00994492" w:rsidRPr="00FE1BA5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4783" w:type="dxa"/>
            <w:noWrap/>
            <w:hideMark/>
          </w:tcPr>
          <w:p w14:paraId="3D54F620" w14:textId="77777777" w:rsidR="00994492" w:rsidRPr="00FE1BA5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Υλικά</w:t>
            </w:r>
            <w:r w:rsidRPr="009713F8">
              <w:rPr>
                <w:rFonts w:ascii="Arial" w:hAnsi="Arial" w:cs="Arial"/>
                <w:bCs/>
              </w:rPr>
              <w:t xml:space="preserve"> επέκτασης της υφιστάμενης καλωδίωσης</w:t>
            </w:r>
            <w:r>
              <w:rPr>
                <w:rFonts w:ascii="Arial" w:hAnsi="Arial" w:cs="Arial"/>
                <w:bCs/>
              </w:rPr>
              <w:t xml:space="preserve"> από το δώμα στον ισόγειο όροφο του Γ. Ν. ΘΗΡΑΣ.</w:t>
            </w:r>
          </w:p>
        </w:tc>
        <w:tc>
          <w:tcPr>
            <w:tcW w:w="1317" w:type="dxa"/>
            <w:noWrap/>
            <w:hideMark/>
          </w:tcPr>
          <w:p w14:paraId="7F72F72C" w14:textId="77777777" w:rsidR="00994492" w:rsidRPr="00FE1BA5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22164">
              <w:rPr>
                <w:rFonts w:ascii="Arial" w:hAnsi="Arial" w:cs="Arial"/>
                <w:bCs/>
              </w:rPr>
              <w:t>ΤΕΜΑΧΙΟ ΕΝΑ (1)</w:t>
            </w:r>
          </w:p>
        </w:tc>
        <w:tc>
          <w:tcPr>
            <w:tcW w:w="1725" w:type="dxa"/>
            <w:noWrap/>
            <w:hideMark/>
          </w:tcPr>
          <w:p w14:paraId="7881531C" w14:textId="77777777" w:rsidR="00994492" w:rsidRPr="00FE1BA5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DE446A">
              <w:rPr>
                <w:rFonts w:ascii="Arial" w:hAnsi="Arial" w:cs="Arial"/>
                <w:bCs/>
              </w:rPr>
              <w:t>ΤΕΛΙΚΗ ΤΙΜΗ ΣΕ ΕΥΡΩ</w:t>
            </w:r>
          </w:p>
        </w:tc>
      </w:tr>
      <w:tr w:rsidR="00994492" w:rsidRPr="00FE1BA5" w14:paraId="1A7BAC22" w14:textId="77777777" w:rsidTr="00994492">
        <w:trPr>
          <w:trHeight w:val="189"/>
          <w:jc w:val="center"/>
        </w:trPr>
        <w:tc>
          <w:tcPr>
            <w:tcW w:w="805" w:type="dxa"/>
            <w:noWrap/>
          </w:tcPr>
          <w:p w14:paraId="0058A37E" w14:textId="77777777" w:rsidR="00994492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</w:t>
            </w:r>
          </w:p>
        </w:tc>
        <w:tc>
          <w:tcPr>
            <w:tcW w:w="4783" w:type="dxa"/>
            <w:noWrap/>
          </w:tcPr>
          <w:p w14:paraId="6384BEFC" w14:textId="77777777" w:rsidR="00994492" w:rsidRPr="00FE1BA5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Εργασίες πλευρικής συγκόλλησης &amp; στερέωσης Αντλίας Θερμότητας στο δώμα του Νοσοκομείου.</w:t>
            </w:r>
          </w:p>
        </w:tc>
        <w:tc>
          <w:tcPr>
            <w:tcW w:w="1317" w:type="dxa"/>
            <w:noWrap/>
          </w:tcPr>
          <w:p w14:paraId="769FBBD0" w14:textId="77777777" w:rsidR="00994492" w:rsidRPr="00FE1BA5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36D1F">
              <w:rPr>
                <w:rFonts w:ascii="Arial" w:hAnsi="Arial" w:cs="Arial"/>
                <w:bCs/>
              </w:rPr>
              <w:t>ΤΕΜΑΧΙΟ ΕΝΑ (1)</w:t>
            </w:r>
          </w:p>
        </w:tc>
        <w:tc>
          <w:tcPr>
            <w:tcW w:w="1725" w:type="dxa"/>
            <w:noWrap/>
          </w:tcPr>
          <w:p w14:paraId="68F502DC" w14:textId="77777777" w:rsidR="00994492" w:rsidRPr="00FE1BA5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36D1F">
              <w:rPr>
                <w:rFonts w:ascii="Arial" w:hAnsi="Arial" w:cs="Arial"/>
                <w:bCs/>
              </w:rPr>
              <w:t>ΤΕΛΙΚΗ ΤΙΜΗ ΣΕ ΕΥΡΩ</w:t>
            </w:r>
          </w:p>
        </w:tc>
      </w:tr>
      <w:tr w:rsidR="00994492" w:rsidRPr="00FE1BA5" w14:paraId="4A7A8B1E" w14:textId="77777777" w:rsidTr="00994492">
        <w:trPr>
          <w:trHeight w:val="189"/>
          <w:jc w:val="center"/>
        </w:trPr>
        <w:tc>
          <w:tcPr>
            <w:tcW w:w="805" w:type="dxa"/>
            <w:noWrap/>
          </w:tcPr>
          <w:p w14:paraId="158751A5" w14:textId="77777777" w:rsidR="00994492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</w:t>
            </w:r>
          </w:p>
        </w:tc>
        <w:tc>
          <w:tcPr>
            <w:tcW w:w="4783" w:type="dxa"/>
            <w:noWrap/>
          </w:tcPr>
          <w:p w14:paraId="0353F0C0" w14:textId="63FB9769" w:rsidR="00994492" w:rsidRPr="00A020F8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Υλικά &amp; σύνδεση δοχείων αδρανείας 1000 </w:t>
            </w:r>
            <w:r>
              <w:rPr>
                <w:rFonts w:ascii="Arial" w:hAnsi="Arial" w:cs="Arial"/>
                <w:bCs/>
                <w:lang w:val="en-US"/>
              </w:rPr>
              <w:t>lt</w:t>
            </w:r>
            <w:r w:rsidRPr="00A020F8">
              <w:rPr>
                <w:rFonts w:ascii="Arial" w:hAnsi="Arial" w:cs="Arial"/>
                <w:bCs/>
              </w:rPr>
              <w:t xml:space="preserve"> &amp; </w:t>
            </w:r>
            <w:r>
              <w:rPr>
                <w:rFonts w:ascii="Arial" w:hAnsi="Arial" w:cs="Arial"/>
                <w:bCs/>
              </w:rPr>
              <w:t xml:space="preserve">διαστολής </w:t>
            </w:r>
            <w:r w:rsidRPr="00A020F8">
              <w:rPr>
                <w:rFonts w:ascii="Arial" w:hAnsi="Arial" w:cs="Arial"/>
                <w:bCs/>
              </w:rPr>
              <w:t xml:space="preserve">200 </w:t>
            </w:r>
            <w:r>
              <w:rPr>
                <w:rFonts w:ascii="Arial" w:hAnsi="Arial" w:cs="Arial"/>
                <w:bCs/>
                <w:lang w:val="en-US"/>
              </w:rPr>
              <w:t>lt</w:t>
            </w:r>
            <w:r>
              <w:rPr>
                <w:rFonts w:ascii="Arial" w:hAnsi="Arial" w:cs="Arial"/>
                <w:bCs/>
              </w:rPr>
              <w:t xml:space="preserve"> καθώς και </w:t>
            </w:r>
            <w:r w:rsidR="00613C23" w:rsidRPr="00613C23">
              <w:rPr>
                <w:rFonts w:ascii="Arial" w:hAnsi="Arial" w:cs="Arial"/>
                <w:bCs/>
              </w:rPr>
              <w:t>Ηλεκτρονικ</w:t>
            </w:r>
            <w:r w:rsidR="00613C23">
              <w:rPr>
                <w:rFonts w:ascii="Arial" w:hAnsi="Arial" w:cs="Arial"/>
                <w:bCs/>
              </w:rPr>
              <w:t>ών</w:t>
            </w:r>
            <w:r w:rsidR="00613C23" w:rsidRPr="00613C23">
              <w:rPr>
                <w:rFonts w:ascii="Arial" w:hAnsi="Arial" w:cs="Arial"/>
                <w:bCs/>
              </w:rPr>
              <w:t xml:space="preserve"> Κυκλοφορητ</w:t>
            </w:r>
            <w:r w:rsidR="00613C23">
              <w:rPr>
                <w:rFonts w:ascii="Arial" w:hAnsi="Arial" w:cs="Arial"/>
                <w:bCs/>
              </w:rPr>
              <w:t xml:space="preserve">ών </w:t>
            </w:r>
            <w:r w:rsidR="00613C23" w:rsidRPr="00613C23">
              <w:rPr>
                <w:rFonts w:ascii="Arial" w:hAnsi="Arial" w:cs="Arial"/>
                <w:bCs/>
              </w:rPr>
              <w:t xml:space="preserve">Θέρμανσης </w:t>
            </w:r>
            <w:r w:rsidR="00613C23">
              <w:rPr>
                <w:rFonts w:ascii="Arial" w:hAnsi="Arial" w:cs="Arial"/>
                <w:bCs/>
              </w:rPr>
              <w:t>-</w:t>
            </w:r>
            <w:r w:rsidR="00613C23" w:rsidRPr="00613C23">
              <w:rPr>
                <w:rFonts w:ascii="Arial" w:hAnsi="Arial" w:cs="Arial"/>
                <w:bCs/>
              </w:rPr>
              <w:t xml:space="preserve"> Κλιματισμού</w:t>
            </w:r>
            <w:r w:rsidR="00613C23">
              <w:rPr>
                <w:rFonts w:ascii="Arial" w:hAnsi="Arial" w:cs="Arial"/>
                <w:bCs/>
              </w:rPr>
              <w:t xml:space="preserve"> </w:t>
            </w:r>
            <w:r w:rsidR="00C733BD">
              <w:rPr>
                <w:rFonts w:ascii="Arial" w:hAnsi="Arial" w:cs="Arial"/>
                <w:bCs/>
              </w:rPr>
              <w:t>40/0,5-12 &amp; 40/0,5-8.</w:t>
            </w:r>
          </w:p>
        </w:tc>
        <w:tc>
          <w:tcPr>
            <w:tcW w:w="1317" w:type="dxa"/>
            <w:noWrap/>
          </w:tcPr>
          <w:p w14:paraId="4647A601" w14:textId="77777777" w:rsidR="00994492" w:rsidRPr="00FE1BA5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36D1F">
              <w:rPr>
                <w:rFonts w:ascii="Arial" w:hAnsi="Arial" w:cs="Arial"/>
                <w:bCs/>
              </w:rPr>
              <w:t xml:space="preserve">ΤΕΜΑΧΙΟ </w:t>
            </w:r>
            <w:r>
              <w:rPr>
                <w:rFonts w:ascii="Arial" w:hAnsi="Arial" w:cs="Arial"/>
                <w:bCs/>
              </w:rPr>
              <w:t>ΟΚΤΩ</w:t>
            </w:r>
            <w:r w:rsidRPr="00436D1F">
              <w:rPr>
                <w:rFonts w:ascii="Arial" w:hAnsi="Arial" w:cs="Arial"/>
                <w:bCs/>
              </w:rPr>
              <w:t xml:space="preserve"> (</w:t>
            </w:r>
            <w:r>
              <w:rPr>
                <w:rFonts w:ascii="Arial" w:hAnsi="Arial" w:cs="Arial"/>
                <w:bCs/>
              </w:rPr>
              <w:t>8</w:t>
            </w:r>
            <w:r w:rsidRPr="00436D1F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725" w:type="dxa"/>
            <w:noWrap/>
          </w:tcPr>
          <w:p w14:paraId="45B84D4E" w14:textId="77777777" w:rsidR="00994492" w:rsidRPr="00FE1BA5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36D1F">
              <w:rPr>
                <w:rFonts w:ascii="Arial" w:hAnsi="Arial" w:cs="Arial"/>
                <w:bCs/>
              </w:rPr>
              <w:t>ΤΕΛΙΚΗ ΤΙΜΗ ΣΕ ΕΥΡΩ</w:t>
            </w:r>
          </w:p>
        </w:tc>
      </w:tr>
      <w:tr w:rsidR="00994492" w:rsidRPr="00FE1BA5" w14:paraId="590A25BF" w14:textId="77777777" w:rsidTr="00994492">
        <w:trPr>
          <w:trHeight w:val="189"/>
          <w:jc w:val="center"/>
        </w:trPr>
        <w:tc>
          <w:tcPr>
            <w:tcW w:w="805" w:type="dxa"/>
            <w:noWrap/>
          </w:tcPr>
          <w:p w14:paraId="5A37D94F" w14:textId="77777777" w:rsidR="00994492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11.</w:t>
            </w:r>
          </w:p>
        </w:tc>
        <w:tc>
          <w:tcPr>
            <w:tcW w:w="4783" w:type="dxa"/>
            <w:noWrap/>
          </w:tcPr>
          <w:p w14:paraId="2B989C9E" w14:textId="77777777" w:rsidR="00994492" w:rsidRPr="00FE1BA5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Εργασίες αποσύνδεσης παλαιάς </w:t>
            </w:r>
            <w:r w:rsidRPr="006E375C">
              <w:rPr>
                <w:rFonts w:ascii="Arial" w:hAnsi="Arial" w:cs="Arial"/>
                <w:bCs/>
              </w:rPr>
              <w:t>ΑΝΤΛΙΑΣ ΘΕΡΜΟΤΗΤΑΣ ΨΥΞΗΣ ΘΕΡΜΑΝΣΗΣ ΣΤΟ ΔΩΜΑ ΤΟΥ Γ. Ν. ΘΗΡΑΣ ΜΕ ΧΡΗΣΗ ΓΕΡΑΝΟΦΟΡΟΥ ΟΧΗΜΑΤΟΣ.</w:t>
            </w:r>
          </w:p>
        </w:tc>
        <w:tc>
          <w:tcPr>
            <w:tcW w:w="1317" w:type="dxa"/>
            <w:noWrap/>
          </w:tcPr>
          <w:p w14:paraId="18BD28FA" w14:textId="77777777" w:rsidR="00994492" w:rsidRPr="00FE1BA5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36D1F">
              <w:rPr>
                <w:rFonts w:ascii="Arial" w:hAnsi="Arial" w:cs="Arial"/>
                <w:bCs/>
              </w:rPr>
              <w:t>ΤΕΜΑΧΙΟ ΕΝΑ (1)</w:t>
            </w:r>
          </w:p>
        </w:tc>
        <w:tc>
          <w:tcPr>
            <w:tcW w:w="1725" w:type="dxa"/>
            <w:noWrap/>
          </w:tcPr>
          <w:p w14:paraId="2BD9AE8D" w14:textId="77777777" w:rsidR="00994492" w:rsidRPr="00FE1BA5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36D1F">
              <w:rPr>
                <w:rFonts w:ascii="Arial" w:hAnsi="Arial" w:cs="Arial"/>
                <w:bCs/>
              </w:rPr>
              <w:t>ΤΕΛΙΚΗ ΤΙΜΗ ΣΕ ΕΥΡΩ</w:t>
            </w:r>
          </w:p>
        </w:tc>
      </w:tr>
      <w:tr w:rsidR="00994492" w:rsidRPr="00FE1BA5" w14:paraId="58EE7DBA" w14:textId="77777777" w:rsidTr="00994492">
        <w:trPr>
          <w:trHeight w:val="189"/>
          <w:jc w:val="center"/>
        </w:trPr>
        <w:tc>
          <w:tcPr>
            <w:tcW w:w="805" w:type="dxa"/>
            <w:noWrap/>
          </w:tcPr>
          <w:p w14:paraId="7556F802" w14:textId="77777777" w:rsidR="00994492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12.</w:t>
            </w:r>
          </w:p>
        </w:tc>
        <w:tc>
          <w:tcPr>
            <w:tcW w:w="4783" w:type="dxa"/>
            <w:noWrap/>
          </w:tcPr>
          <w:p w14:paraId="24756CF3" w14:textId="26F157F4" w:rsidR="00994492" w:rsidRPr="006E375C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E375C">
              <w:rPr>
                <w:rFonts w:ascii="Arial" w:hAnsi="Arial" w:cs="Arial"/>
                <w:bCs/>
              </w:rPr>
              <w:t xml:space="preserve">Μεταφορά παλαιάς ΑΝΤΛΙΑΣ ΘΕΡΜΟΤΗΤΑΣ ΨΥΞΗΣ ΘΕΡΜΑΝΣΗΣ </w:t>
            </w:r>
            <w:r>
              <w:rPr>
                <w:rFonts w:ascii="Arial" w:hAnsi="Arial" w:cs="Arial"/>
                <w:bCs/>
              </w:rPr>
              <w:t>ΑΠΟ ΤΟ</w:t>
            </w:r>
            <w:r w:rsidRPr="006E375C">
              <w:rPr>
                <w:rFonts w:ascii="Arial" w:hAnsi="Arial" w:cs="Arial"/>
                <w:bCs/>
              </w:rPr>
              <w:t xml:space="preserve"> ΔΩΜΑ ΤΟΥ Γ. Ν. ΘΗΡΑΣ ΜΕ ΧΡΗΣΗ ΓΕΡΑΝΟΦΟΡΟΥ ΟΧΗΜΑΤΟΣ.</w:t>
            </w:r>
          </w:p>
        </w:tc>
        <w:tc>
          <w:tcPr>
            <w:tcW w:w="1317" w:type="dxa"/>
            <w:noWrap/>
          </w:tcPr>
          <w:p w14:paraId="47E16272" w14:textId="77777777" w:rsidR="00994492" w:rsidRPr="00436D1F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94B37">
              <w:rPr>
                <w:rFonts w:ascii="Arial" w:hAnsi="Arial" w:cs="Arial"/>
                <w:bCs/>
              </w:rPr>
              <w:t>ΤΕΜΑΧΙΟ ΕΝΑ (1)</w:t>
            </w:r>
          </w:p>
        </w:tc>
        <w:tc>
          <w:tcPr>
            <w:tcW w:w="1725" w:type="dxa"/>
            <w:noWrap/>
          </w:tcPr>
          <w:p w14:paraId="2C8A83C9" w14:textId="77777777" w:rsidR="00994492" w:rsidRPr="00436D1F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94B37">
              <w:rPr>
                <w:rFonts w:ascii="Arial" w:hAnsi="Arial" w:cs="Arial"/>
                <w:bCs/>
              </w:rPr>
              <w:t>ΤΕΛΙΚΗ ΤΙΜΗ ΣΕ ΕΥΡΩ</w:t>
            </w:r>
          </w:p>
        </w:tc>
      </w:tr>
      <w:tr w:rsidR="00994492" w:rsidRPr="00FE1BA5" w14:paraId="16B97452" w14:textId="77777777" w:rsidTr="00994492">
        <w:trPr>
          <w:trHeight w:val="189"/>
          <w:jc w:val="center"/>
        </w:trPr>
        <w:tc>
          <w:tcPr>
            <w:tcW w:w="805" w:type="dxa"/>
            <w:noWrap/>
          </w:tcPr>
          <w:p w14:paraId="505A1BE4" w14:textId="77777777" w:rsidR="00994492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13.</w:t>
            </w:r>
          </w:p>
        </w:tc>
        <w:tc>
          <w:tcPr>
            <w:tcW w:w="4783" w:type="dxa"/>
            <w:noWrap/>
          </w:tcPr>
          <w:p w14:paraId="2BECD312" w14:textId="77777777" w:rsidR="00994492" w:rsidRPr="001567CB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36070">
              <w:rPr>
                <w:rFonts w:ascii="Arial" w:hAnsi="Arial" w:cs="Arial"/>
                <w:bCs/>
              </w:rPr>
              <w:t xml:space="preserve">ΔΙΕΝΕΡΓΕΙΑ ΛΕΙΤΟΥΡΓΙΚΟΥ ΕΛΕΓΧΟΥ ΓΙΑ ΤΗΝ </w:t>
            </w:r>
            <w:r>
              <w:rPr>
                <w:rFonts w:ascii="Arial" w:hAnsi="Arial" w:cs="Arial"/>
                <w:bCs/>
              </w:rPr>
              <w:t xml:space="preserve">ΕΝΑΡΞΗ </w:t>
            </w:r>
            <w:r w:rsidRPr="00A36070">
              <w:rPr>
                <w:rFonts w:ascii="Arial" w:hAnsi="Arial" w:cs="Arial"/>
                <w:bCs/>
              </w:rPr>
              <w:t>ΛΕΙΤΟΥΡΓΙΑΣ ΣΤHΝ ΑΝΤΛΙΑ ΘΕΡΜΟΤΗΤΑΣ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317" w:type="dxa"/>
            <w:noWrap/>
          </w:tcPr>
          <w:p w14:paraId="376A19D4" w14:textId="77777777" w:rsidR="00994492" w:rsidRPr="00436D1F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94B37">
              <w:rPr>
                <w:rFonts w:ascii="Arial" w:hAnsi="Arial" w:cs="Arial"/>
                <w:bCs/>
              </w:rPr>
              <w:t>ΤΕΜΑΧΙΟ ΕΝΑ (1)</w:t>
            </w:r>
          </w:p>
        </w:tc>
        <w:tc>
          <w:tcPr>
            <w:tcW w:w="1725" w:type="dxa"/>
            <w:noWrap/>
          </w:tcPr>
          <w:p w14:paraId="7C6DAE02" w14:textId="77777777" w:rsidR="00994492" w:rsidRPr="00436D1F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94B37">
              <w:rPr>
                <w:rFonts w:ascii="Arial" w:hAnsi="Arial" w:cs="Arial"/>
                <w:bCs/>
              </w:rPr>
              <w:t>ΤΕΛΙΚΗ ΤΙΜΗ ΣΕ ΕΥΡΩ</w:t>
            </w:r>
          </w:p>
        </w:tc>
      </w:tr>
      <w:tr w:rsidR="00994492" w:rsidRPr="00FE1BA5" w14:paraId="6922DC74" w14:textId="77777777" w:rsidTr="00994492">
        <w:trPr>
          <w:trHeight w:val="189"/>
          <w:jc w:val="center"/>
        </w:trPr>
        <w:tc>
          <w:tcPr>
            <w:tcW w:w="805" w:type="dxa"/>
            <w:noWrap/>
          </w:tcPr>
          <w:p w14:paraId="63B02F59" w14:textId="77777777" w:rsidR="00994492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</w:t>
            </w:r>
          </w:p>
        </w:tc>
        <w:tc>
          <w:tcPr>
            <w:tcW w:w="4783" w:type="dxa"/>
            <w:noWrap/>
          </w:tcPr>
          <w:p w14:paraId="7915670F" w14:textId="77777777" w:rsidR="00994492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ΕΚΚΙΝΗΣΗ ΛΕΙΤΟΥΡΓΙΑΣ </w:t>
            </w:r>
            <w:r>
              <w:rPr>
                <w:rFonts w:ascii="Arial" w:hAnsi="Arial" w:cs="Arial"/>
                <w:bCs/>
                <w:lang w:val="en-US"/>
              </w:rPr>
              <w:t>SAFEMODE</w:t>
            </w:r>
            <w:r>
              <w:rPr>
                <w:rFonts w:ascii="Arial" w:hAnsi="Arial" w:cs="Arial"/>
                <w:bCs/>
              </w:rPr>
              <w:t>,</w:t>
            </w:r>
            <w:r w:rsidRPr="001567CB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ΠΛΗΡΗΣ </w:t>
            </w:r>
            <w:r w:rsidRPr="001567CB">
              <w:rPr>
                <w:rFonts w:ascii="Arial" w:hAnsi="Arial" w:cs="Arial"/>
                <w:bCs/>
              </w:rPr>
              <w:t xml:space="preserve">ΛΕΙΤΟΥΡΓΙΑΣ </w:t>
            </w:r>
            <w:r>
              <w:rPr>
                <w:rFonts w:ascii="Arial" w:hAnsi="Arial" w:cs="Arial"/>
                <w:bCs/>
              </w:rPr>
              <w:t xml:space="preserve">ΑΝΤΛΙΑΣ ΚΑΘΩΣ </w:t>
            </w:r>
            <w:r w:rsidRPr="001567CB">
              <w:rPr>
                <w:rFonts w:ascii="Arial" w:hAnsi="Arial" w:cs="Arial"/>
                <w:bCs/>
              </w:rPr>
              <w:t>&amp;</w:t>
            </w:r>
            <w:r>
              <w:rPr>
                <w:rFonts w:ascii="Arial" w:hAnsi="Arial" w:cs="Arial"/>
                <w:bCs/>
              </w:rPr>
              <w:t xml:space="preserve"> ΕΠΙΔΕΙΞΗ ΣΤΟΝ ΜΗΧΑΝΙΚΟ &amp; τους ΤΕΧΝΙΚΟΥΣ ΤΗΣ ΤΥ. ΤΟΥ Γ. Ν. ΘΗΡΑΣ</w:t>
            </w:r>
          </w:p>
        </w:tc>
        <w:tc>
          <w:tcPr>
            <w:tcW w:w="1317" w:type="dxa"/>
            <w:noWrap/>
          </w:tcPr>
          <w:p w14:paraId="451FA2B6" w14:textId="77777777" w:rsidR="00994492" w:rsidRPr="00194B37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020F8">
              <w:rPr>
                <w:rFonts w:ascii="Arial" w:hAnsi="Arial" w:cs="Arial"/>
                <w:bCs/>
              </w:rPr>
              <w:t>ΤΕΜΑΧΙΟ ΕΝΑ (1)</w:t>
            </w:r>
          </w:p>
        </w:tc>
        <w:tc>
          <w:tcPr>
            <w:tcW w:w="1725" w:type="dxa"/>
            <w:noWrap/>
          </w:tcPr>
          <w:p w14:paraId="69B1E81F" w14:textId="77777777" w:rsidR="00994492" w:rsidRPr="00194B37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A020F8">
              <w:rPr>
                <w:rFonts w:ascii="Arial" w:hAnsi="Arial" w:cs="Arial"/>
                <w:bCs/>
              </w:rPr>
              <w:t>ΤΕΛΙΚΗ ΤΙΜΗ ΣΕ ΕΥΡΩ</w:t>
            </w:r>
          </w:p>
        </w:tc>
      </w:tr>
      <w:tr w:rsidR="00994492" w:rsidRPr="00FE1BA5" w14:paraId="0DCAB90D" w14:textId="77777777" w:rsidTr="00994492">
        <w:trPr>
          <w:trHeight w:val="189"/>
          <w:jc w:val="center"/>
        </w:trPr>
        <w:tc>
          <w:tcPr>
            <w:tcW w:w="6905" w:type="dxa"/>
            <w:gridSpan w:val="3"/>
            <w:noWrap/>
          </w:tcPr>
          <w:p w14:paraId="79703D42" w14:textId="77777777" w:rsidR="00994492" w:rsidRPr="00FE1BA5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ΜΕΡΙΚΟ ΣΥΝΟΛΟ</w:t>
            </w:r>
          </w:p>
        </w:tc>
        <w:tc>
          <w:tcPr>
            <w:tcW w:w="1725" w:type="dxa"/>
            <w:noWrap/>
          </w:tcPr>
          <w:p w14:paraId="61EAF520" w14:textId="77777777" w:rsidR="00994492" w:rsidRPr="00FE1BA5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24372,00 </w:t>
            </w:r>
            <w:r w:rsidRPr="00436D1F">
              <w:rPr>
                <w:rFonts w:ascii="Arial" w:hAnsi="Arial" w:cs="Arial"/>
                <w:bCs/>
              </w:rPr>
              <w:t>ΕΥΡΩ</w:t>
            </w:r>
          </w:p>
        </w:tc>
      </w:tr>
      <w:tr w:rsidR="00994492" w:rsidRPr="00FE1BA5" w14:paraId="67322635" w14:textId="77777777" w:rsidTr="00994492">
        <w:trPr>
          <w:trHeight w:val="189"/>
          <w:jc w:val="center"/>
        </w:trPr>
        <w:tc>
          <w:tcPr>
            <w:tcW w:w="6905" w:type="dxa"/>
            <w:gridSpan w:val="3"/>
            <w:noWrap/>
          </w:tcPr>
          <w:p w14:paraId="3529D4D5" w14:textId="77777777" w:rsidR="00994492" w:rsidRPr="00FE1BA5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Φ. Π. Α. 24 %</w:t>
            </w:r>
          </w:p>
        </w:tc>
        <w:tc>
          <w:tcPr>
            <w:tcW w:w="1725" w:type="dxa"/>
            <w:noWrap/>
          </w:tcPr>
          <w:p w14:paraId="20D6B032" w14:textId="77777777" w:rsidR="00994492" w:rsidRPr="00FE1BA5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1D72F4">
              <w:rPr>
                <w:rFonts w:ascii="Arial" w:hAnsi="Arial" w:cs="Arial"/>
                <w:bCs/>
              </w:rPr>
              <w:t>5849,28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D72F4">
              <w:rPr>
                <w:rFonts w:ascii="Arial" w:hAnsi="Arial" w:cs="Arial"/>
                <w:bCs/>
              </w:rPr>
              <w:t>ΕΥΡΩ</w:t>
            </w:r>
          </w:p>
        </w:tc>
      </w:tr>
      <w:tr w:rsidR="00994492" w:rsidRPr="00FE1BA5" w14:paraId="37CB202C" w14:textId="77777777" w:rsidTr="00994492">
        <w:trPr>
          <w:trHeight w:val="189"/>
          <w:jc w:val="center"/>
        </w:trPr>
        <w:tc>
          <w:tcPr>
            <w:tcW w:w="6905" w:type="dxa"/>
            <w:gridSpan w:val="3"/>
            <w:noWrap/>
          </w:tcPr>
          <w:p w14:paraId="09F0BA5D" w14:textId="77777777" w:rsidR="00994492" w:rsidRPr="00FE1BA5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Γ</w:t>
            </w:r>
            <w:r w:rsidRPr="00436D1F">
              <w:rPr>
                <w:rFonts w:ascii="Arial" w:hAnsi="Arial" w:cs="Arial"/>
                <w:bCs/>
              </w:rPr>
              <w:t>Ε</w:t>
            </w:r>
            <w:r>
              <w:rPr>
                <w:rFonts w:ascii="Arial" w:hAnsi="Arial" w:cs="Arial"/>
                <w:bCs/>
              </w:rPr>
              <w:t>Ν</w:t>
            </w:r>
            <w:r w:rsidRPr="00436D1F">
              <w:rPr>
                <w:rFonts w:ascii="Arial" w:hAnsi="Arial" w:cs="Arial"/>
                <w:bCs/>
              </w:rPr>
              <w:t>ΙΚΟ ΣΥΝΟΛΟ</w:t>
            </w:r>
          </w:p>
        </w:tc>
        <w:tc>
          <w:tcPr>
            <w:tcW w:w="1725" w:type="dxa"/>
            <w:noWrap/>
          </w:tcPr>
          <w:p w14:paraId="732A45F8" w14:textId="77777777" w:rsidR="00994492" w:rsidRPr="00FE1BA5" w:rsidRDefault="00994492" w:rsidP="00C036DB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30221</w:t>
            </w:r>
            <w:r w:rsidRPr="001D72F4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28</w:t>
            </w:r>
            <w:r w:rsidRPr="001D72F4">
              <w:rPr>
                <w:rFonts w:ascii="Arial" w:hAnsi="Arial" w:cs="Arial"/>
                <w:bCs/>
              </w:rPr>
              <w:t xml:space="preserve"> ΕΥΡΩ</w:t>
            </w:r>
          </w:p>
        </w:tc>
      </w:tr>
    </w:tbl>
    <w:p w14:paraId="410D5701" w14:textId="77777777" w:rsidR="001F7542" w:rsidRDefault="001F7542">
      <w:pPr>
        <w:rPr>
          <w:rFonts w:cstheme="minorHAnsi"/>
          <w:b/>
          <w:sz w:val="20"/>
          <w:szCs w:val="20"/>
          <w:u w:val="single"/>
        </w:rPr>
      </w:pPr>
    </w:p>
    <w:p w14:paraId="53722C00" w14:textId="38666C6E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911C65">
        <w:rPr>
          <w:rFonts w:cstheme="minorHAnsi"/>
          <w:b/>
          <w:sz w:val="20"/>
          <w:szCs w:val="20"/>
          <w:u w:val="single"/>
        </w:rPr>
        <w:t>ΓΕΝΙΚΟΙ ΟΡΟΙ</w:t>
      </w:r>
      <w:r w:rsidRPr="00911C65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018E1C89" w14:textId="3FCF98FD" w:rsidR="00AF762E" w:rsidRPr="00AF762E" w:rsidRDefault="00B7302B" w:rsidP="004B7887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AF762E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AF762E">
        <w:rPr>
          <w:rFonts w:asciiTheme="minorHAnsi" w:hAnsiTheme="minorHAnsi" w:cstheme="minorHAnsi"/>
          <w:sz w:val="22"/>
          <w:szCs w:val="22"/>
        </w:rPr>
        <w:t xml:space="preserve"> </w:t>
      </w:r>
      <w:r w:rsidR="00CE47CC">
        <w:rPr>
          <w:rFonts w:asciiTheme="minorHAnsi" w:hAnsiTheme="minorHAnsi" w:cstheme="minorHAnsi"/>
          <w:sz w:val="22"/>
          <w:szCs w:val="22"/>
        </w:rPr>
        <w:t>6</w:t>
      </w:r>
      <w:r w:rsidR="00105D5A" w:rsidRPr="00AF762E">
        <w:rPr>
          <w:rFonts w:asciiTheme="minorHAnsi" w:hAnsiTheme="minorHAnsi" w:cstheme="minorHAnsi"/>
          <w:sz w:val="22"/>
          <w:szCs w:val="22"/>
        </w:rPr>
        <w:t>0</w:t>
      </w:r>
      <w:r w:rsidR="00A63ADE" w:rsidRPr="00AF762E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73F5AB97" w:rsidR="00AC61FB" w:rsidRPr="00502B33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502B33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502B33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502B33">
        <w:rPr>
          <w:rFonts w:asciiTheme="minorHAnsi" w:hAnsiTheme="minorHAnsi" w:cstheme="minorHAnsi"/>
          <w:sz w:val="22"/>
          <w:szCs w:val="22"/>
        </w:rPr>
        <w:t>-</w:t>
      </w:r>
      <w:r w:rsidRPr="00502B33">
        <w:rPr>
          <w:rFonts w:asciiTheme="minorHAnsi" w:hAnsiTheme="minorHAnsi" w:cstheme="minorHAnsi"/>
          <w:sz w:val="22"/>
          <w:szCs w:val="22"/>
        </w:rPr>
        <w:t>mail:</w:t>
      </w:r>
      <w:r w:rsidR="00A32B51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C91041" w:rsidRPr="00C91041">
        <w:rPr>
          <w:rStyle w:val="-"/>
          <w:rFonts w:asciiTheme="minorHAnsi" w:hAnsiTheme="minorHAnsi" w:cstheme="minorHAnsi"/>
          <w:sz w:val="22"/>
          <w:szCs w:val="22"/>
          <w:lang w:val="en-US"/>
        </w:rPr>
        <w:t>mbompoulos</w:t>
      </w:r>
      <w:hyperlink r:id="rId8" w:history="1"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Pr="00502B33">
        <w:rPr>
          <w:rFonts w:asciiTheme="minorHAnsi" w:hAnsiTheme="minorHAnsi" w:cstheme="minorHAnsi"/>
          <w:sz w:val="22"/>
          <w:szCs w:val="22"/>
        </w:rPr>
        <w:t xml:space="preserve">ή στο fax: </w:t>
      </w:r>
      <w:r w:rsidRPr="00A936F2">
        <w:rPr>
          <w:rFonts w:asciiTheme="minorHAnsi" w:hAnsiTheme="minorHAnsi" w:cstheme="minorHAnsi"/>
          <w:sz w:val="22"/>
          <w:szCs w:val="22"/>
        </w:rPr>
        <w:t>22860</w:t>
      </w:r>
      <w:r w:rsidR="001C1A5A" w:rsidRPr="00A936F2">
        <w:rPr>
          <w:rFonts w:asciiTheme="minorHAnsi" w:hAnsiTheme="minorHAnsi" w:cstheme="minorHAnsi"/>
          <w:sz w:val="22"/>
          <w:szCs w:val="22"/>
        </w:rPr>
        <w:t>35</w:t>
      </w:r>
      <w:r w:rsidR="00D747F7" w:rsidRPr="00A936F2">
        <w:rPr>
          <w:rFonts w:asciiTheme="minorHAnsi" w:hAnsiTheme="minorHAnsi" w:cstheme="minorHAnsi"/>
          <w:sz w:val="22"/>
          <w:szCs w:val="22"/>
        </w:rPr>
        <w:t>459</w:t>
      </w:r>
      <w:r w:rsidRPr="008C3B2E">
        <w:rPr>
          <w:rFonts w:asciiTheme="minorHAnsi" w:hAnsiTheme="minorHAnsi" w:cstheme="minorHAnsi"/>
          <w:sz w:val="22"/>
          <w:szCs w:val="22"/>
        </w:rPr>
        <w:t xml:space="preserve"> έως </w:t>
      </w:r>
      <w:r w:rsidR="00840484">
        <w:rPr>
          <w:rFonts w:asciiTheme="minorHAnsi" w:hAnsiTheme="minorHAnsi" w:cstheme="minorHAnsi"/>
          <w:sz w:val="22"/>
          <w:szCs w:val="22"/>
        </w:rPr>
        <w:t xml:space="preserve">τις </w:t>
      </w:r>
      <w:r w:rsidR="000D2E77">
        <w:rPr>
          <w:rFonts w:asciiTheme="minorHAnsi" w:hAnsiTheme="minorHAnsi" w:cstheme="minorHAnsi"/>
          <w:sz w:val="22"/>
          <w:szCs w:val="22"/>
        </w:rPr>
        <w:t>1</w:t>
      </w:r>
      <w:r w:rsidR="0016669A">
        <w:rPr>
          <w:rFonts w:asciiTheme="minorHAnsi" w:hAnsiTheme="minorHAnsi" w:cstheme="minorHAnsi"/>
          <w:sz w:val="22"/>
          <w:szCs w:val="22"/>
        </w:rPr>
        <w:t>4</w:t>
      </w:r>
      <w:r w:rsidR="00616395">
        <w:rPr>
          <w:rFonts w:asciiTheme="minorHAnsi" w:hAnsiTheme="minorHAnsi" w:cstheme="minorHAnsi"/>
          <w:sz w:val="22"/>
          <w:szCs w:val="22"/>
        </w:rPr>
        <w:t>.</w:t>
      </w:r>
      <w:r w:rsidR="004C211C">
        <w:rPr>
          <w:rFonts w:asciiTheme="minorHAnsi" w:hAnsiTheme="minorHAnsi" w:cstheme="minorHAnsi"/>
          <w:sz w:val="22"/>
          <w:szCs w:val="22"/>
        </w:rPr>
        <w:t>1</w:t>
      </w:r>
      <w:r w:rsidR="000D2E77">
        <w:rPr>
          <w:rFonts w:asciiTheme="minorHAnsi" w:hAnsiTheme="minorHAnsi" w:cstheme="minorHAnsi"/>
          <w:sz w:val="22"/>
          <w:szCs w:val="22"/>
        </w:rPr>
        <w:t>2</w:t>
      </w:r>
      <w:r w:rsidR="00616395">
        <w:rPr>
          <w:rFonts w:asciiTheme="minorHAnsi" w:hAnsiTheme="minorHAnsi" w:cstheme="minorHAnsi"/>
          <w:sz w:val="22"/>
          <w:szCs w:val="22"/>
        </w:rPr>
        <w:t>.</w:t>
      </w:r>
      <w:r w:rsidR="000C5643" w:rsidRPr="008C3B2E">
        <w:rPr>
          <w:rFonts w:asciiTheme="minorHAnsi" w:hAnsiTheme="minorHAnsi" w:cstheme="minorHAnsi"/>
          <w:sz w:val="22"/>
          <w:szCs w:val="22"/>
        </w:rPr>
        <w:t>2</w:t>
      </w:r>
      <w:r w:rsidR="00921CB3">
        <w:rPr>
          <w:rFonts w:asciiTheme="minorHAnsi" w:hAnsiTheme="minorHAnsi" w:cstheme="minorHAnsi"/>
          <w:sz w:val="22"/>
          <w:szCs w:val="22"/>
        </w:rPr>
        <w:t>3</w:t>
      </w:r>
      <w:r w:rsidR="000D1F68" w:rsidRPr="008C3B2E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8C3B2E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994492">
        <w:rPr>
          <w:rFonts w:asciiTheme="minorHAnsi" w:hAnsiTheme="minorHAnsi" w:cstheme="minorHAnsi"/>
          <w:sz w:val="22"/>
          <w:szCs w:val="22"/>
        </w:rPr>
        <w:t>Πέμπτη</w:t>
      </w:r>
      <w:r w:rsidR="00994492" w:rsidRPr="004C211C">
        <w:rPr>
          <w:rFonts w:asciiTheme="minorHAnsi" w:hAnsiTheme="minorHAnsi" w:cstheme="minorHAnsi"/>
          <w:sz w:val="22"/>
          <w:szCs w:val="22"/>
        </w:rPr>
        <w:t xml:space="preserve"> </w:t>
      </w:r>
      <w:r w:rsidRPr="008C3B2E">
        <w:rPr>
          <w:rFonts w:asciiTheme="minorHAnsi" w:hAnsiTheme="minorHAnsi" w:cstheme="minorHAnsi"/>
          <w:sz w:val="22"/>
          <w:szCs w:val="22"/>
        </w:rPr>
        <w:t>και</w:t>
      </w:r>
      <w:r w:rsidRPr="00502B33">
        <w:rPr>
          <w:rFonts w:asciiTheme="minorHAnsi" w:hAnsiTheme="minorHAnsi" w:cstheme="minorHAnsi"/>
          <w:sz w:val="22"/>
          <w:szCs w:val="22"/>
        </w:rPr>
        <w:t xml:space="preserve"> ώρα 13:00.</w:t>
      </w:r>
    </w:p>
    <w:p w14:paraId="4360DDC8" w14:textId="25989A58" w:rsidR="008E4B05" w:rsidRPr="00502B33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502B33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994492">
        <w:rPr>
          <w:rFonts w:asciiTheme="minorHAnsi" w:hAnsiTheme="minorHAnsi" w:cstheme="minorHAnsi"/>
          <w:sz w:val="22"/>
          <w:szCs w:val="22"/>
        </w:rPr>
        <w:t>62</w:t>
      </w:r>
      <w:r w:rsidR="00C95BB0" w:rsidRPr="00A936F2">
        <w:rPr>
          <w:rFonts w:asciiTheme="minorHAnsi" w:hAnsiTheme="minorHAnsi" w:cstheme="minorHAnsi"/>
          <w:sz w:val="22"/>
          <w:szCs w:val="22"/>
        </w:rPr>
        <w:t>.</w:t>
      </w:r>
      <w:r w:rsidR="00B11B28">
        <w:rPr>
          <w:rFonts w:asciiTheme="minorHAnsi" w:hAnsiTheme="minorHAnsi" w:cstheme="minorHAnsi"/>
          <w:sz w:val="22"/>
          <w:szCs w:val="22"/>
        </w:rPr>
        <w:t>0</w:t>
      </w:r>
      <w:r w:rsidR="00763C61" w:rsidRPr="00763C61">
        <w:rPr>
          <w:rFonts w:asciiTheme="minorHAnsi" w:hAnsiTheme="minorHAnsi" w:cstheme="minorHAnsi"/>
          <w:sz w:val="22"/>
          <w:szCs w:val="22"/>
        </w:rPr>
        <w:t>7</w:t>
      </w:r>
      <w:r w:rsidR="00C95BB0" w:rsidRPr="00A936F2">
        <w:rPr>
          <w:rFonts w:asciiTheme="minorHAnsi" w:hAnsiTheme="minorHAnsi" w:cstheme="minorHAnsi"/>
          <w:sz w:val="22"/>
          <w:szCs w:val="22"/>
        </w:rPr>
        <w:t>.</w:t>
      </w:r>
      <w:r w:rsidR="00B11B28">
        <w:rPr>
          <w:rFonts w:asciiTheme="minorHAnsi" w:hAnsiTheme="minorHAnsi" w:cstheme="minorHAnsi"/>
          <w:sz w:val="22"/>
          <w:szCs w:val="22"/>
        </w:rPr>
        <w:t>27</w:t>
      </w:r>
      <w:r w:rsidR="00A32B51" w:rsidRPr="00763C61">
        <w:rPr>
          <w:rFonts w:asciiTheme="minorHAnsi" w:hAnsiTheme="minorHAnsi" w:cstheme="minorHAnsi"/>
          <w:sz w:val="22"/>
          <w:szCs w:val="22"/>
        </w:rPr>
        <w:t>.</w:t>
      </w:r>
      <w:r w:rsidR="00A32B51" w:rsidRPr="00A936F2">
        <w:rPr>
          <w:rFonts w:asciiTheme="minorHAnsi" w:hAnsiTheme="minorHAnsi" w:cstheme="minorHAnsi"/>
          <w:sz w:val="22"/>
          <w:szCs w:val="22"/>
        </w:rPr>
        <w:t>80</w:t>
      </w:r>
      <w:r w:rsidR="00BE5B76" w:rsidRPr="00A936F2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763C61">
        <w:rPr>
          <w:rFonts w:asciiTheme="minorHAnsi" w:hAnsiTheme="minorHAnsi" w:cstheme="minorHAnsi"/>
          <w:sz w:val="22"/>
          <w:szCs w:val="22"/>
        </w:rPr>
        <w:t>(</w:t>
      </w:r>
      <w:r w:rsidR="00B11B28">
        <w:rPr>
          <w:rFonts w:asciiTheme="minorHAnsi" w:hAnsiTheme="minorHAnsi" w:cstheme="minorHAnsi"/>
          <w:sz w:val="22"/>
          <w:szCs w:val="22"/>
        </w:rPr>
        <w:t>Επισκευές &amp; συντηρήσεις Μηχανημάτων Γ. Ν. Θήρας</w:t>
      </w:r>
      <w:r w:rsidR="000D1F68" w:rsidRPr="00763C61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502B33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502B33">
        <w:rPr>
          <w:rFonts w:asciiTheme="minorHAnsi" w:hAnsiTheme="minorHAnsi" w:cstheme="minorHAnsi"/>
          <w:sz w:val="22"/>
          <w:szCs w:val="22"/>
        </w:rPr>
        <w:t>2</w:t>
      </w:r>
      <w:r w:rsidR="00921CB3">
        <w:rPr>
          <w:rFonts w:asciiTheme="minorHAnsi" w:hAnsiTheme="minorHAnsi" w:cstheme="minorHAnsi"/>
          <w:sz w:val="22"/>
          <w:szCs w:val="22"/>
        </w:rPr>
        <w:t>3</w:t>
      </w:r>
      <w:r w:rsidR="0031418D" w:rsidRPr="00502B33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502B33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502B33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502B33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502B33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</w:t>
      </w:r>
      <w:r w:rsidRPr="005C7904">
        <w:rPr>
          <w:rFonts w:asciiTheme="minorHAnsi" w:hAnsiTheme="minorHAnsi" w:cstheme="minorHAnsi"/>
          <w:sz w:val="22"/>
          <w:szCs w:val="22"/>
        </w:rPr>
        <w:t xml:space="preserve">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22D322B7" w14:textId="4CD791AB" w:rsidR="00921CB3" w:rsidRDefault="00921CB3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Η</w:t>
      </w:r>
      <w:r w:rsidR="00683CD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ΑΝΤΙΠΡΟΕΔΡΟΣ ΤΟΥ Δ.Σ. ΤΗΣ ΑΕΜΥ Α.Ε. &amp;</w:t>
      </w:r>
    </w:p>
    <w:p w14:paraId="4B860818" w14:textId="3890B742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ΕΝΤΕΤΑΛΜΕΝ</w:t>
      </w:r>
      <w:r w:rsidR="00921CB3">
        <w:rPr>
          <w:rFonts w:asciiTheme="minorHAnsi" w:hAnsiTheme="minorHAnsi" w:cstheme="minorHAnsi"/>
          <w:b/>
          <w:sz w:val="22"/>
          <w:szCs w:val="22"/>
        </w:rPr>
        <w:t>Η</w:t>
      </w:r>
      <w:r>
        <w:rPr>
          <w:rFonts w:asciiTheme="minorHAnsi" w:hAnsiTheme="minorHAnsi" w:cstheme="minorHAnsi"/>
          <w:b/>
          <w:sz w:val="22"/>
          <w:szCs w:val="22"/>
        </w:rPr>
        <w:t xml:space="preserve">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8F469" w14:textId="54EA38C5" w:rsidR="00A63ADE" w:rsidRPr="00742DCB" w:rsidRDefault="00921CB3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ΜΠΟΡΜΠΟΥΔΑΚΗ ΕΛΕΝΗ</w:t>
      </w: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CB798" w14:textId="77777777" w:rsidR="00842271" w:rsidRDefault="00842271">
      <w:r>
        <w:separator/>
      </w:r>
    </w:p>
  </w:endnote>
  <w:endnote w:type="continuationSeparator" w:id="0">
    <w:p w14:paraId="12254126" w14:textId="77777777" w:rsidR="00842271" w:rsidRDefault="0084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ED342" w14:textId="77777777" w:rsidR="00842271" w:rsidRDefault="00842271">
      <w:r>
        <w:separator/>
      </w:r>
    </w:p>
  </w:footnote>
  <w:footnote w:type="continuationSeparator" w:id="0">
    <w:p w14:paraId="6667CE9E" w14:textId="77777777" w:rsidR="00842271" w:rsidRDefault="00842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904830">
    <w:abstractNumId w:val="10"/>
  </w:num>
  <w:num w:numId="2" w16cid:durableId="1878347504">
    <w:abstractNumId w:val="21"/>
  </w:num>
  <w:num w:numId="3" w16cid:durableId="1142842690">
    <w:abstractNumId w:val="11"/>
  </w:num>
  <w:num w:numId="4" w16cid:durableId="2128313323">
    <w:abstractNumId w:val="37"/>
  </w:num>
  <w:num w:numId="5" w16cid:durableId="1201474433">
    <w:abstractNumId w:val="26"/>
  </w:num>
  <w:num w:numId="6" w16cid:durableId="2107772546">
    <w:abstractNumId w:val="19"/>
  </w:num>
  <w:num w:numId="7" w16cid:durableId="960771618">
    <w:abstractNumId w:val="4"/>
  </w:num>
  <w:num w:numId="8" w16cid:durableId="606353588">
    <w:abstractNumId w:val="17"/>
  </w:num>
  <w:num w:numId="9" w16cid:durableId="816259663">
    <w:abstractNumId w:val="29"/>
  </w:num>
  <w:num w:numId="10" w16cid:durableId="70929203">
    <w:abstractNumId w:val="22"/>
  </w:num>
  <w:num w:numId="11" w16cid:durableId="456877994">
    <w:abstractNumId w:val="14"/>
  </w:num>
  <w:num w:numId="12" w16cid:durableId="398478041">
    <w:abstractNumId w:val="15"/>
  </w:num>
  <w:num w:numId="13" w16cid:durableId="8354190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30062639">
    <w:abstractNumId w:val="39"/>
  </w:num>
  <w:num w:numId="15" w16cid:durableId="141584358">
    <w:abstractNumId w:val="36"/>
  </w:num>
  <w:num w:numId="16" w16cid:durableId="1396004056">
    <w:abstractNumId w:val="41"/>
  </w:num>
  <w:num w:numId="17" w16cid:durableId="1410691416">
    <w:abstractNumId w:val="34"/>
  </w:num>
  <w:num w:numId="18" w16cid:durableId="272979231">
    <w:abstractNumId w:val="5"/>
  </w:num>
  <w:num w:numId="19" w16cid:durableId="1679700545">
    <w:abstractNumId w:val="23"/>
  </w:num>
  <w:num w:numId="20" w16cid:durableId="763497903">
    <w:abstractNumId w:val="31"/>
  </w:num>
  <w:num w:numId="21" w16cid:durableId="1227573887">
    <w:abstractNumId w:val="1"/>
  </w:num>
  <w:num w:numId="22" w16cid:durableId="1983581001">
    <w:abstractNumId w:val="38"/>
  </w:num>
  <w:num w:numId="23" w16cid:durableId="1791436208">
    <w:abstractNumId w:val="9"/>
  </w:num>
  <w:num w:numId="24" w16cid:durableId="1521580990">
    <w:abstractNumId w:val="6"/>
  </w:num>
  <w:num w:numId="25" w16cid:durableId="2113889430">
    <w:abstractNumId w:val="35"/>
  </w:num>
  <w:num w:numId="26" w16cid:durableId="1718973101">
    <w:abstractNumId w:val="8"/>
  </w:num>
  <w:num w:numId="27" w16cid:durableId="1296521431">
    <w:abstractNumId w:val="0"/>
  </w:num>
  <w:num w:numId="28" w16cid:durableId="632515360">
    <w:abstractNumId w:val="33"/>
  </w:num>
  <w:num w:numId="29" w16cid:durableId="253322731">
    <w:abstractNumId w:val="32"/>
  </w:num>
  <w:num w:numId="30" w16cid:durableId="103862530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23033858">
    <w:abstractNumId w:val="2"/>
  </w:num>
  <w:num w:numId="32" w16cid:durableId="915700870">
    <w:abstractNumId w:val="13"/>
  </w:num>
  <w:num w:numId="33" w16cid:durableId="979846966">
    <w:abstractNumId w:val="27"/>
  </w:num>
  <w:num w:numId="34" w16cid:durableId="1855462639">
    <w:abstractNumId w:val="30"/>
  </w:num>
  <w:num w:numId="35" w16cid:durableId="717977386">
    <w:abstractNumId w:val="20"/>
  </w:num>
  <w:num w:numId="36" w16cid:durableId="188690757">
    <w:abstractNumId w:val="7"/>
  </w:num>
  <w:num w:numId="37" w16cid:durableId="1081030109">
    <w:abstractNumId w:val="12"/>
  </w:num>
  <w:num w:numId="38" w16cid:durableId="45229324">
    <w:abstractNumId w:val="25"/>
  </w:num>
  <w:num w:numId="39" w16cid:durableId="1145900205">
    <w:abstractNumId w:val="3"/>
  </w:num>
  <w:num w:numId="40" w16cid:durableId="118425657">
    <w:abstractNumId w:val="16"/>
  </w:num>
  <w:num w:numId="41" w16cid:durableId="1678001511">
    <w:abstractNumId w:val="24"/>
  </w:num>
  <w:num w:numId="42" w16cid:durableId="580870335">
    <w:abstractNumId w:val="42"/>
  </w:num>
  <w:num w:numId="43" w16cid:durableId="2003000835">
    <w:abstractNumId w:val="28"/>
  </w:num>
  <w:num w:numId="44" w16cid:durableId="557593507">
    <w:abstractNumId w:val="40"/>
  </w:num>
  <w:num w:numId="45" w16cid:durableId="98894656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04FF3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00F1"/>
    <w:rsid w:val="0005249A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0AA9"/>
    <w:rsid w:val="00081192"/>
    <w:rsid w:val="00083020"/>
    <w:rsid w:val="00087C0C"/>
    <w:rsid w:val="00090EBB"/>
    <w:rsid w:val="000958D7"/>
    <w:rsid w:val="00095F53"/>
    <w:rsid w:val="000965AA"/>
    <w:rsid w:val="000A1198"/>
    <w:rsid w:val="000A1371"/>
    <w:rsid w:val="000A3AF4"/>
    <w:rsid w:val="000A5988"/>
    <w:rsid w:val="000B3238"/>
    <w:rsid w:val="000B3CD7"/>
    <w:rsid w:val="000B45A7"/>
    <w:rsid w:val="000B61E4"/>
    <w:rsid w:val="000C1F4C"/>
    <w:rsid w:val="000C40B3"/>
    <w:rsid w:val="000C425A"/>
    <w:rsid w:val="000C5643"/>
    <w:rsid w:val="000C6972"/>
    <w:rsid w:val="000D05B5"/>
    <w:rsid w:val="000D103A"/>
    <w:rsid w:val="000D1F68"/>
    <w:rsid w:val="000D2E77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8E3"/>
    <w:rsid w:val="00115FE7"/>
    <w:rsid w:val="00117882"/>
    <w:rsid w:val="00117932"/>
    <w:rsid w:val="00120486"/>
    <w:rsid w:val="00123EFC"/>
    <w:rsid w:val="001306F3"/>
    <w:rsid w:val="00133338"/>
    <w:rsid w:val="001335B8"/>
    <w:rsid w:val="00134CB4"/>
    <w:rsid w:val="001352B7"/>
    <w:rsid w:val="0014117D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6669A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B77EF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1F7542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949"/>
    <w:rsid w:val="00235A0A"/>
    <w:rsid w:val="00237913"/>
    <w:rsid w:val="00240410"/>
    <w:rsid w:val="00243A96"/>
    <w:rsid w:val="002466EA"/>
    <w:rsid w:val="00250FA3"/>
    <w:rsid w:val="00252BE5"/>
    <w:rsid w:val="00252FAD"/>
    <w:rsid w:val="00256755"/>
    <w:rsid w:val="00262C16"/>
    <w:rsid w:val="00263589"/>
    <w:rsid w:val="00273158"/>
    <w:rsid w:val="00277267"/>
    <w:rsid w:val="00277808"/>
    <w:rsid w:val="00281755"/>
    <w:rsid w:val="00283421"/>
    <w:rsid w:val="0028463B"/>
    <w:rsid w:val="0028507A"/>
    <w:rsid w:val="00290A71"/>
    <w:rsid w:val="002A28F5"/>
    <w:rsid w:val="002A343D"/>
    <w:rsid w:val="002A492F"/>
    <w:rsid w:val="002B08E1"/>
    <w:rsid w:val="002B382D"/>
    <w:rsid w:val="002B6214"/>
    <w:rsid w:val="002B707A"/>
    <w:rsid w:val="002C146B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13A0"/>
    <w:rsid w:val="002F241B"/>
    <w:rsid w:val="003005EF"/>
    <w:rsid w:val="00302BEC"/>
    <w:rsid w:val="00304982"/>
    <w:rsid w:val="00304C8A"/>
    <w:rsid w:val="003067CE"/>
    <w:rsid w:val="0031418D"/>
    <w:rsid w:val="0031639C"/>
    <w:rsid w:val="00317569"/>
    <w:rsid w:val="00317C3D"/>
    <w:rsid w:val="0032014E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36B4D"/>
    <w:rsid w:val="003375A7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66DB2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6D3"/>
    <w:rsid w:val="003A6AAD"/>
    <w:rsid w:val="003B18EC"/>
    <w:rsid w:val="003B430A"/>
    <w:rsid w:val="003B49DE"/>
    <w:rsid w:val="003B7BCD"/>
    <w:rsid w:val="003C2489"/>
    <w:rsid w:val="003C439B"/>
    <w:rsid w:val="003C4D12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05D55"/>
    <w:rsid w:val="00410DB7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4215"/>
    <w:rsid w:val="00484A1A"/>
    <w:rsid w:val="004873D5"/>
    <w:rsid w:val="00490F53"/>
    <w:rsid w:val="00492074"/>
    <w:rsid w:val="0049613B"/>
    <w:rsid w:val="004965C9"/>
    <w:rsid w:val="004A36AC"/>
    <w:rsid w:val="004A43FC"/>
    <w:rsid w:val="004B1149"/>
    <w:rsid w:val="004B245C"/>
    <w:rsid w:val="004B305C"/>
    <w:rsid w:val="004B79CC"/>
    <w:rsid w:val="004C211C"/>
    <w:rsid w:val="004C62B1"/>
    <w:rsid w:val="004D0244"/>
    <w:rsid w:val="004D0F1C"/>
    <w:rsid w:val="004D4DAF"/>
    <w:rsid w:val="004E21E0"/>
    <w:rsid w:val="004E744B"/>
    <w:rsid w:val="004F3553"/>
    <w:rsid w:val="004F3693"/>
    <w:rsid w:val="004F5AD4"/>
    <w:rsid w:val="005015DA"/>
    <w:rsid w:val="005020E4"/>
    <w:rsid w:val="00502B33"/>
    <w:rsid w:val="0050354F"/>
    <w:rsid w:val="00506963"/>
    <w:rsid w:val="0051047D"/>
    <w:rsid w:val="00512695"/>
    <w:rsid w:val="005143A0"/>
    <w:rsid w:val="00514EEA"/>
    <w:rsid w:val="00515D62"/>
    <w:rsid w:val="00515F4E"/>
    <w:rsid w:val="00516AB6"/>
    <w:rsid w:val="00517700"/>
    <w:rsid w:val="00521873"/>
    <w:rsid w:val="00521A86"/>
    <w:rsid w:val="0052335D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11C9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86F61"/>
    <w:rsid w:val="0059233C"/>
    <w:rsid w:val="005B113F"/>
    <w:rsid w:val="005B427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3C23"/>
    <w:rsid w:val="006158B6"/>
    <w:rsid w:val="00616395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0CBF"/>
    <w:rsid w:val="00661797"/>
    <w:rsid w:val="00662D47"/>
    <w:rsid w:val="006643DF"/>
    <w:rsid w:val="00666824"/>
    <w:rsid w:val="00671AF8"/>
    <w:rsid w:val="00672DC6"/>
    <w:rsid w:val="00673510"/>
    <w:rsid w:val="006762FA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C643B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07B22"/>
    <w:rsid w:val="00710C6C"/>
    <w:rsid w:val="007143E4"/>
    <w:rsid w:val="0071458B"/>
    <w:rsid w:val="0071789C"/>
    <w:rsid w:val="007211A0"/>
    <w:rsid w:val="00724F7B"/>
    <w:rsid w:val="00726F59"/>
    <w:rsid w:val="007278C2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3C61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21F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32DC8"/>
    <w:rsid w:val="00840484"/>
    <w:rsid w:val="00841DA1"/>
    <w:rsid w:val="0084227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3B2E"/>
    <w:rsid w:val="008C6FB1"/>
    <w:rsid w:val="008C7B4F"/>
    <w:rsid w:val="008C7E78"/>
    <w:rsid w:val="008D2060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2EA0"/>
    <w:rsid w:val="008F7252"/>
    <w:rsid w:val="00901A2C"/>
    <w:rsid w:val="009030B7"/>
    <w:rsid w:val="00903470"/>
    <w:rsid w:val="00904B57"/>
    <w:rsid w:val="00911C65"/>
    <w:rsid w:val="009138A8"/>
    <w:rsid w:val="009161E8"/>
    <w:rsid w:val="00921CB3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71"/>
    <w:rsid w:val="00992A9F"/>
    <w:rsid w:val="00994492"/>
    <w:rsid w:val="009954A8"/>
    <w:rsid w:val="00995875"/>
    <w:rsid w:val="00997D51"/>
    <w:rsid w:val="009A2604"/>
    <w:rsid w:val="009A4F5E"/>
    <w:rsid w:val="009A5DB9"/>
    <w:rsid w:val="009B25FB"/>
    <w:rsid w:val="009B2672"/>
    <w:rsid w:val="009B4196"/>
    <w:rsid w:val="009B48D8"/>
    <w:rsid w:val="009B57C1"/>
    <w:rsid w:val="009B5B9C"/>
    <w:rsid w:val="009B5FB9"/>
    <w:rsid w:val="009B689F"/>
    <w:rsid w:val="009C1EDF"/>
    <w:rsid w:val="009C66B9"/>
    <w:rsid w:val="009D2387"/>
    <w:rsid w:val="009D49DA"/>
    <w:rsid w:val="009D526C"/>
    <w:rsid w:val="009D59FA"/>
    <w:rsid w:val="009D781F"/>
    <w:rsid w:val="009D7C5A"/>
    <w:rsid w:val="009E0CC5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6755"/>
    <w:rsid w:val="00A07B81"/>
    <w:rsid w:val="00A15B65"/>
    <w:rsid w:val="00A17844"/>
    <w:rsid w:val="00A240C3"/>
    <w:rsid w:val="00A245EA"/>
    <w:rsid w:val="00A26106"/>
    <w:rsid w:val="00A315BB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2640"/>
    <w:rsid w:val="00A5326D"/>
    <w:rsid w:val="00A538FD"/>
    <w:rsid w:val="00A54BC6"/>
    <w:rsid w:val="00A55AAF"/>
    <w:rsid w:val="00A56BB3"/>
    <w:rsid w:val="00A57BCF"/>
    <w:rsid w:val="00A61ED9"/>
    <w:rsid w:val="00A62824"/>
    <w:rsid w:val="00A63ADE"/>
    <w:rsid w:val="00A649E4"/>
    <w:rsid w:val="00A72D4C"/>
    <w:rsid w:val="00A73B85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36F2"/>
    <w:rsid w:val="00A966A8"/>
    <w:rsid w:val="00A96874"/>
    <w:rsid w:val="00AA02C7"/>
    <w:rsid w:val="00AA0968"/>
    <w:rsid w:val="00AA253A"/>
    <w:rsid w:val="00AA6B0D"/>
    <w:rsid w:val="00AA7566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6739"/>
    <w:rsid w:val="00AC7449"/>
    <w:rsid w:val="00AD04B6"/>
    <w:rsid w:val="00AD231D"/>
    <w:rsid w:val="00AD358E"/>
    <w:rsid w:val="00AD5EB9"/>
    <w:rsid w:val="00AD6B71"/>
    <w:rsid w:val="00AE074F"/>
    <w:rsid w:val="00AE1A6A"/>
    <w:rsid w:val="00AE4FBF"/>
    <w:rsid w:val="00AE78CD"/>
    <w:rsid w:val="00AF0329"/>
    <w:rsid w:val="00AF1116"/>
    <w:rsid w:val="00AF6651"/>
    <w:rsid w:val="00AF762E"/>
    <w:rsid w:val="00AF7FF3"/>
    <w:rsid w:val="00B01A48"/>
    <w:rsid w:val="00B02798"/>
    <w:rsid w:val="00B04231"/>
    <w:rsid w:val="00B050EC"/>
    <w:rsid w:val="00B07253"/>
    <w:rsid w:val="00B11B28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2A0D"/>
    <w:rsid w:val="00B434C8"/>
    <w:rsid w:val="00B43FB4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009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BF7E63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6C26"/>
    <w:rsid w:val="00C3758A"/>
    <w:rsid w:val="00C42D4B"/>
    <w:rsid w:val="00C443C9"/>
    <w:rsid w:val="00C44A42"/>
    <w:rsid w:val="00C45BC3"/>
    <w:rsid w:val="00C46E02"/>
    <w:rsid w:val="00C51FB1"/>
    <w:rsid w:val="00C53130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33BD"/>
    <w:rsid w:val="00C74441"/>
    <w:rsid w:val="00C77578"/>
    <w:rsid w:val="00C8176C"/>
    <w:rsid w:val="00C867C6"/>
    <w:rsid w:val="00C903C9"/>
    <w:rsid w:val="00C90DEF"/>
    <w:rsid w:val="00C91041"/>
    <w:rsid w:val="00C95BB0"/>
    <w:rsid w:val="00C96109"/>
    <w:rsid w:val="00CA1ED7"/>
    <w:rsid w:val="00CA35A5"/>
    <w:rsid w:val="00CA712A"/>
    <w:rsid w:val="00CB0F26"/>
    <w:rsid w:val="00CB231C"/>
    <w:rsid w:val="00CB439D"/>
    <w:rsid w:val="00CB6DE6"/>
    <w:rsid w:val="00CC0945"/>
    <w:rsid w:val="00CC30C3"/>
    <w:rsid w:val="00CC3C7B"/>
    <w:rsid w:val="00CC59D6"/>
    <w:rsid w:val="00CC6066"/>
    <w:rsid w:val="00CC743A"/>
    <w:rsid w:val="00CD6E38"/>
    <w:rsid w:val="00CE3F48"/>
    <w:rsid w:val="00CE4199"/>
    <w:rsid w:val="00CE47CC"/>
    <w:rsid w:val="00CE5130"/>
    <w:rsid w:val="00CE747A"/>
    <w:rsid w:val="00CF19E5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63E1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0328"/>
    <w:rsid w:val="00D61F47"/>
    <w:rsid w:val="00D66B5B"/>
    <w:rsid w:val="00D6786C"/>
    <w:rsid w:val="00D7274F"/>
    <w:rsid w:val="00D747F7"/>
    <w:rsid w:val="00D74826"/>
    <w:rsid w:val="00D81056"/>
    <w:rsid w:val="00D819CC"/>
    <w:rsid w:val="00D84C89"/>
    <w:rsid w:val="00D87EDF"/>
    <w:rsid w:val="00D9001E"/>
    <w:rsid w:val="00D90547"/>
    <w:rsid w:val="00D94F29"/>
    <w:rsid w:val="00D97505"/>
    <w:rsid w:val="00DA026A"/>
    <w:rsid w:val="00DA2F37"/>
    <w:rsid w:val="00DA5577"/>
    <w:rsid w:val="00DB2621"/>
    <w:rsid w:val="00DB4989"/>
    <w:rsid w:val="00DB599A"/>
    <w:rsid w:val="00DB5BBF"/>
    <w:rsid w:val="00DB63C3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10B"/>
    <w:rsid w:val="00E22781"/>
    <w:rsid w:val="00E261A1"/>
    <w:rsid w:val="00E268E4"/>
    <w:rsid w:val="00E273B5"/>
    <w:rsid w:val="00E30D77"/>
    <w:rsid w:val="00E32CBB"/>
    <w:rsid w:val="00E33712"/>
    <w:rsid w:val="00E339A1"/>
    <w:rsid w:val="00E34049"/>
    <w:rsid w:val="00E34C1D"/>
    <w:rsid w:val="00E36516"/>
    <w:rsid w:val="00E4011C"/>
    <w:rsid w:val="00E41A4D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95F4C"/>
    <w:rsid w:val="00EA6F30"/>
    <w:rsid w:val="00EA75EE"/>
    <w:rsid w:val="00EB2903"/>
    <w:rsid w:val="00EB3DF1"/>
    <w:rsid w:val="00EB446D"/>
    <w:rsid w:val="00EC0E33"/>
    <w:rsid w:val="00EC111B"/>
    <w:rsid w:val="00EC3252"/>
    <w:rsid w:val="00EC3868"/>
    <w:rsid w:val="00EC4583"/>
    <w:rsid w:val="00ED2696"/>
    <w:rsid w:val="00ED28EF"/>
    <w:rsid w:val="00ED6E20"/>
    <w:rsid w:val="00EE29C3"/>
    <w:rsid w:val="00EE3088"/>
    <w:rsid w:val="00EE7389"/>
    <w:rsid w:val="00EE7650"/>
    <w:rsid w:val="00EF03ED"/>
    <w:rsid w:val="00EF0716"/>
    <w:rsid w:val="00EF31C8"/>
    <w:rsid w:val="00EF5639"/>
    <w:rsid w:val="00EF62CA"/>
    <w:rsid w:val="00EF6760"/>
    <w:rsid w:val="00EF6787"/>
    <w:rsid w:val="00EF711C"/>
    <w:rsid w:val="00F008EF"/>
    <w:rsid w:val="00F04FF1"/>
    <w:rsid w:val="00F05492"/>
    <w:rsid w:val="00F06E13"/>
    <w:rsid w:val="00F07149"/>
    <w:rsid w:val="00F13525"/>
    <w:rsid w:val="00F1366B"/>
    <w:rsid w:val="00F140D7"/>
    <w:rsid w:val="00F155B9"/>
    <w:rsid w:val="00F15ADF"/>
    <w:rsid w:val="00F16C22"/>
    <w:rsid w:val="00F216E8"/>
    <w:rsid w:val="00F22C48"/>
    <w:rsid w:val="00F32B3D"/>
    <w:rsid w:val="00F34C7F"/>
    <w:rsid w:val="00F356BC"/>
    <w:rsid w:val="00F36A2B"/>
    <w:rsid w:val="00F36F6C"/>
    <w:rsid w:val="00F37FCC"/>
    <w:rsid w:val="00F408E2"/>
    <w:rsid w:val="00F411CE"/>
    <w:rsid w:val="00F41AA0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742"/>
    <w:rsid w:val="00F87F39"/>
    <w:rsid w:val="00F90B0B"/>
    <w:rsid w:val="00F92F8C"/>
    <w:rsid w:val="00F9437D"/>
    <w:rsid w:val="00F960CF"/>
    <w:rsid w:val="00FA1389"/>
    <w:rsid w:val="00FA2A26"/>
    <w:rsid w:val="00FA3385"/>
    <w:rsid w:val="00FA69EA"/>
    <w:rsid w:val="00FB0C7F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0</TotalTime>
  <Pages>3</Pages>
  <Words>780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4989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Bompoulos Miltiadis</cp:lastModifiedBy>
  <cp:revision>2</cp:revision>
  <cp:lastPrinted>2023-12-07T13:30:00Z</cp:lastPrinted>
  <dcterms:created xsi:type="dcterms:W3CDTF">2023-12-07T15:14:00Z</dcterms:created>
  <dcterms:modified xsi:type="dcterms:W3CDTF">2023-12-07T15:14:00Z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